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7B" w14:textId="77777777" w:rsidR="0049751C" w:rsidRPr="00735E07" w:rsidRDefault="00825D6F" w:rsidP="0091387D">
      <w:pPr>
        <w:pStyle w:val="Grillemoyenne1-Accent21"/>
        <w:spacing w:after="200"/>
        <w:ind w:left="0"/>
        <w:contextualSpacing/>
        <w:jc w:val="center"/>
        <w:rPr>
          <w:rFonts w:ascii="Arial" w:hAnsi="Arial" w:cs="Arial"/>
          <w:b/>
          <w:color w:val="2E74B5"/>
          <w:sz w:val="36"/>
          <w:szCs w:val="36"/>
        </w:rPr>
      </w:pPr>
      <w:bookmarkStart w:id="0" w:name="_Hlk95470044"/>
      <w:r w:rsidRPr="00735E07">
        <w:rPr>
          <w:rFonts w:ascii="Arial" w:hAnsi="Arial" w:cs="Arial"/>
          <w:b/>
          <w:color w:val="2E74B5"/>
          <w:sz w:val="36"/>
          <w:szCs w:val="36"/>
        </w:rPr>
        <w:t>DOSSIER DE CANDIDATURE</w:t>
      </w:r>
      <w:r w:rsidR="005654C0">
        <w:rPr>
          <w:rFonts w:ascii="Arial" w:hAnsi="Arial" w:cs="Arial"/>
          <w:b/>
          <w:color w:val="2E74B5"/>
          <w:sz w:val="36"/>
          <w:szCs w:val="36"/>
        </w:rPr>
        <w:t xml:space="preserve"> : </w:t>
      </w:r>
      <w:bookmarkEnd w:id="0"/>
      <w:r w:rsidR="005654C0">
        <w:rPr>
          <w:rFonts w:ascii="Arial" w:hAnsi="Arial" w:cs="Arial"/>
          <w:b/>
          <w:color w:val="2E74B5"/>
          <w:sz w:val="36"/>
          <w:szCs w:val="36"/>
        </w:rPr>
        <w:t>1</w:t>
      </w:r>
      <w:r w:rsidR="005654C0" w:rsidRPr="005654C0">
        <w:rPr>
          <w:rFonts w:ascii="Arial" w:hAnsi="Arial" w:cs="Arial"/>
          <w:b/>
          <w:color w:val="2E74B5"/>
          <w:sz w:val="36"/>
          <w:szCs w:val="36"/>
          <w:vertAlign w:val="superscript"/>
        </w:rPr>
        <w:t>ère</w:t>
      </w:r>
      <w:r w:rsidR="005654C0">
        <w:rPr>
          <w:rFonts w:ascii="Arial" w:hAnsi="Arial" w:cs="Arial"/>
          <w:b/>
          <w:color w:val="2E74B5"/>
          <w:sz w:val="36"/>
          <w:szCs w:val="36"/>
        </w:rPr>
        <w:t xml:space="preserve"> INSCRIPTION</w:t>
      </w:r>
    </w:p>
    <w:p w14:paraId="648D4C7C" w14:textId="77777777" w:rsidR="0027297C" w:rsidRPr="00735E07" w:rsidRDefault="0017757E" w:rsidP="003440EB">
      <w:pPr>
        <w:pStyle w:val="Grillemoyenne1-Accent21"/>
        <w:spacing w:after="200"/>
        <w:ind w:left="142"/>
        <w:contextualSpacing/>
        <w:jc w:val="center"/>
        <w:rPr>
          <w:rFonts w:ascii="Arial" w:hAnsi="Arial" w:cs="Arial"/>
          <w:b/>
          <w:color w:val="2E74B5"/>
          <w:sz w:val="36"/>
          <w:szCs w:val="36"/>
        </w:rPr>
      </w:pPr>
      <w:r w:rsidRPr="00735E07">
        <w:rPr>
          <w:rFonts w:ascii="Arial" w:hAnsi="Arial" w:cs="Arial"/>
          <w:b/>
          <w:color w:val="2E74B5"/>
          <w:sz w:val="36"/>
          <w:szCs w:val="36"/>
        </w:rPr>
        <w:t>« </w:t>
      </w:r>
      <w:r w:rsidR="00334B9D" w:rsidRPr="00735E07">
        <w:rPr>
          <w:rFonts w:ascii="Arial" w:hAnsi="Arial" w:cs="Arial"/>
          <w:b/>
          <w:color w:val="2E74B5"/>
          <w:sz w:val="36"/>
          <w:szCs w:val="36"/>
        </w:rPr>
        <w:t>CLASSE A HORAIRES AMÉNAGÉS SPORT</w:t>
      </w:r>
      <w:r w:rsidR="006224FA" w:rsidRPr="00735E07">
        <w:rPr>
          <w:rFonts w:ascii="Arial" w:hAnsi="Arial" w:cs="Arial"/>
          <w:b/>
          <w:color w:val="2E74B5"/>
          <w:sz w:val="36"/>
          <w:szCs w:val="36"/>
        </w:rPr>
        <w:t>IVE</w:t>
      </w:r>
      <w:r w:rsidR="004E2918" w:rsidRPr="00735E07">
        <w:rPr>
          <w:rFonts w:ascii="Arial" w:hAnsi="Arial" w:cs="Arial"/>
          <w:b/>
          <w:color w:val="2E74B5"/>
          <w:sz w:val="36"/>
          <w:szCs w:val="36"/>
        </w:rPr>
        <w:t xml:space="preserve"> </w:t>
      </w:r>
      <w:r w:rsidR="0027297C" w:rsidRPr="00735E07">
        <w:rPr>
          <w:rFonts w:ascii="Arial" w:hAnsi="Arial" w:cs="Arial"/>
          <w:b/>
          <w:color w:val="2E74B5"/>
          <w:sz w:val="36"/>
          <w:szCs w:val="36"/>
        </w:rPr>
        <w:t xml:space="preserve">» </w:t>
      </w:r>
    </w:p>
    <w:p w14:paraId="1BBC12FB" w14:textId="77777777" w:rsidR="0032126A" w:rsidRDefault="0032126A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</w:rPr>
      </w:pPr>
    </w:p>
    <w:p w14:paraId="1930EA2C" w14:textId="77777777" w:rsidR="004E6AAE" w:rsidRDefault="002D76A2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8"/>
          <w:szCs w:val="28"/>
        </w:rPr>
      </w:pPr>
      <w:r w:rsidRPr="00106B4C">
        <w:rPr>
          <w:rFonts w:ascii="Arial" w:hAnsi="Arial" w:cs="Arial"/>
          <w:b/>
          <w:sz w:val="32"/>
          <w:szCs w:val="28"/>
        </w:rPr>
        <w:t>NOM :</w:t>
      </w:r>
      <w:r w:rsidRPr="00106B4C">
        <w:rPr>
          <w:rFonts w:ascii="Arial" w:hAnsi="Arial" w:cs="Arial"/>
          <w:b/>
          <w:sz w:val="32"/>
          <w:szCs w:val="28"/>
        </w:rPr>
        <w:tab/>
      </w:r>
      <w:r w:rsidRPr="00106B4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106B4C">
        <w:rPr>
          <w:rFonts w:ascii="Arial" w:hAnsi="Arial" w:cs="Arial"/>
          <w:sz w:val="20"/>
          <w:szCs w:val="20"/>
        </w:rPr>
        <w:t>…………………</w:t>
      </w:r>
      <w:r w:rsidRPr="00106B4C">
        <w:rPr>
          <w:rFonts w:ascii="Arial" w:hAnsi="Arial" w:cs="Arial"/>
          <w:b/>
          <w:sz w:val="32"/>
          <w:szCs w:val="28"/>
        </w:rPr>
        <w:tab/>
        <w:t>Prénom :</w:t>
      </w:r>
      <w:r w:rsidRPr="00106B4C">
        <w:rPr>
          <w:rFonts w:ascii="Arial" w:hAnsi="Arial" w:cs="Arial"/>
          <w:b/>
          <w:sz w:val="32"/>
          <w:szCs w:val="28"/>
        </w:rPr>
        <w:tab/>
      </w:r>
      <w:r w:rsidRPr="00106B4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106B4C">
        <w:rPr>
          <w:rFonts w:ascii="Arial" w:hAnsi="Arial" w:cs="Arial"/>
          <w:sz w:val="20"/>
          <w:szCs w:val="20"/>
        </w:rPr>
        <w:t>………</w:t>
      </w:r>
    </w:p>
    <w:p w14:paraId="04945C4D" w14:textId="77777777" w:rsidR="004E6AAE" w:rsidRPr="00D35EC2" w:rsidRDefault="004E6AAE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8"/>
          <w:szCs w:val="28"/>
        </w:rPr>
      </w:pPr>
    </w:p>
    <w:p w14:paraId="4AA59FEF" w14:textId="77777777" w:rsidR="00B43CF5" w:rsidRDefault="0032126A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Né(e) le :         /         / 20….</w:t>
      </w:r>
    </w:p>
    <w:p w14:paraId="4EF562DF" w14:textId="77777777" w:rsidR="00D35EC2" w:rsidRDefault="00D35EC2" w:rsidP="0032126A">
      <w:pPr>
        <w:pStyle w:val="Grillemoyenne1-Accent21"/>
        <w:spacing w:after="200"/>
        <w:ind w:left="426"/>
        <w:contextualSpacing/>
        <w:rPr>
          <w:rFonts w:ascii="Arial" w:hAnsi="Arial" w:cs="Arial"/>
          <w:b/>
        </w:rPr>
      </w:pPr>
    </w:p>
    <w:p w14:paraId="36DEF70E" w14:textId="77777777" w:rsidR="005654C0" w:rsidRPr="00A25090" w:rsidRDefault="005654C0" w:rsidP="005654C0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</w:p>
    <w:p w14:paraId="22B89919" w14:textId="77777777" w:rsidR="005654C0" w:rsidRDefault="005654C0" w:rsidP="005654C0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142"/>
        <w:contextualSpacing/>
        <w:rPr>
          <w:rFonts w:ascii="Arial" w:hAnsi="Arial" w:cs="Arial"/>
          <w:b/>
        </w:rPr>
      </w:pPr>
      <w:r w:rsidRPr="009A4AC8">
        <w:rPr>
          <w:rFonts w:ascii="Arial" w:hAnsi="Arial" w:cs="Arial"/>
          <w:b/>
        </w:rPr>
        <w:t>Sport</w:t>
      </w:r>
      <w:r>
        <w:rPr>
          <w:rFonts w:ascii="Arial" w:hAnsi="Arial" w:cs="Arial"/>
          <w:b/>
        </w:rPr>
        <w:t xml:space="preserve"> demandé</w:t>
      </w:r>
      <w:r w:rsidRPr="009A4AC8">
        <w:rPr>
          <w:rFonts w:ascii="Arial" w:hAnsi="Arial" w:cs="Arial"/>
          <w:b/>
        </w:rPr>
        <w:t> :</w:t>
      </w:r>
      <w:r w:rsidRPr="009A4AC8">
        <w:rPr>
          <w:rFonts w:ascii="Arial" w:hAnsi="Arial" w:cs="Arial"/>
          <w:b/>
        </w:rPr>
        <w:tab/>
      </w:r>
      <w:r w:rsidRPr="009A4AC8">
        <w:rPr>
          <w:rFonts w:ascii="Arial" w:hAnsi="Arial" w:cs="Arial"/>
          <w:b/>
        </w:rPr>
        <w:tab/>
      </w:r>
      <w:r w:rsidRPr="009A4AC8">
        <w:rPr>
          <w:rFonts w:ascii="Arial" w:hAnsi="Arial" w:cs="Arial"/>
          <w:b/>
        </w:rPr>
        <w:tab/>
      </w:r>
      <w:r w:rsidRPr="009A4AC8">
        <w:rPr>
          <w:rFonts w:ascii="Arial" w:hAnsi="Arial" w:cs="Arial"/>
          <w:b/>
        </w:rPr>
        <w:tab/>
        <w:t xml:space="preserve">Votre </w:t>
      </w:r>
      <w:r>
        <w:rPr>
          <w:rFonts w:ascii="Arial" w:hAnsi="Arial" w:cs="Arial"/>
          <w:b/>
        </w:rPr>
        <w:t xml:space="preserve">établissement de </w:t>
      </w:r>
      <w:proofErr w:type="gramStart"/>
      <w:r>
        <w:rPr>
          <w:rFonts w:ascii="Arial" w:hAnsi="Arial" w:cs="Arial"/>
          <w:b/>
        </w:rPr>
        <w:t xml:space="preserve">secteur </w:t>
      </w:r>
      <w:r w:rsidRPr="009A4AC8">
        <w:rPr>
          <w:rFonts w:ascii="Arial" w:hAnsi="Arial" w:cs="Arial"/>
          <w:b/>
        </w:rPr>
        <w:t> :</w:t>
      </w:r>
      <w:proofErr w:type="gramEnd"/>
      <w:r w:rsidRPr="009A4A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ED612B9" w14:textId="77777777" w:rsidR="005654C0" w:rsidRPr="009A4AC8" w:rsidRDefault="005654C0" w:rsidP="005654C0">
      <w:pPr>
        <w:pStyle w:val="Grillemoyenne1-Accen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426"/>
        <w:contextualSpacing/>
        <w:rPr>
          <w:rFonts w:ascii="Arial" w:hAnsi="Arial" w:cs="Arial"/>
          <w:b/>
          <w:bdr w:val="single" w:sz="4" w:space="0" w:color="auto"/>
        </w:rPr>
      </w:pPr>
    </w:p>
    <w:p w14:paraId="1599175B" w14:textId="77777777" w:rsidR="00F424B3" w:rsidRDefault="00F424B3" w:rsidP="004E2918">
      <w:pPr>
        <w:pStyle w:val="Grillemoyenne1-Accent21"/>
        <w:spacing w:after="200"/>
        <w:ind w:left="142"/>
        <w:contextualSpacing/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F424B3" w:rsidRPr="00C57014" w14:paraId="36AE2A72" w14:textId="77777777" w:rsidTr="004E2918">
        <w:tc>
          <w:tcPr>
            <w:tcW w:w="4678" w:type="dxa"/>
            <w:shd w:val="clear" w:color="auto" w:fill="auto"/>
          </w:tcPr>
          <w:p w14:paraId="2D21B0DD" w14:textId="19506F2D" w:rsidR="0032126A" w:rsidRPr="00FA2D2F" w:rsidRDefault="0032126A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la rentrée 20</w:t>
            </w:r>
            <w:r w:rsidR="004F0BA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B357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A2D2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A2D2F" w:rsidRPr="00FA2D2F">
              <w:rPr>
                <w:rFonts w:ascii="Arial" w:hAnsi="Arial" w:cs="Arial"/>
              </w:rPr>
              <w:t>vous demandez</w:t>
            </w:r>
            <w:r w:rsidR="004F0BA9">
              <w:rPr>
                <w:rFonts w:ascii="Arial" w:hAnsi="Arial" w:cs="Arial"/>
              </w:rPr>
              <w:t> :</w:t>
            </w:r>
          </w:p>
          <w:p w14:paraId="008AC79C" w14:textId="77777777" w:rsidR="0032126A" w:rsidRDefault="0032126A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185D6C" w14:textId="77777777" w:rsidR="00F424B3" w:rsidRPr="00FA2D2F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A2D2F">
              <w:rPr>
                <w:rFonts w:ascii="Arial" w:hAnsi="Arial" w:cs="Arial"/>
              </w:rPr>
              <w:t xml:space="preserve">Entrée au </w:t>
            </w:r>
            <w:r w:rsidR="00F424B3" w:rsidRPr="00FA2D2F">
              <w:rPr>
                <w:rFonts w:ascii="Arial" w:hAnsi="Arial" w:cs="Arial"/>
              </w:rPr>
              <w:t>Collège</w:t>
            </w:r>
            <w:r w:rsidRPr="00FA2D2F">
              <w:rPr>
                <w:rFonts w:ascii="Arial" w:hAnsi="Arial" w:cs="Arial"/>
              </w:rPr>
              <w:t> en classe de :</w:t>
            </w:r>
          </w:p>
          <w:p w14:paraId="2CC4E974" w14:textId="77777777" w:rsidR="00A444BD" w:rsidRPr="00B3674B" w:rsidRDefault="00B3674B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cocher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la case correspondante)</w:t>
            </w:r>
          </w:p>
          <w:p w14:paraId="193CD7B1" w14:textId="77777777" w:rsidR="00A444BD" w:rsidRP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2B5EE4" w14:textId="77777777" w:rsidR="00A444BD" w:rsidRP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  <w:p w14:paraId="70E43681" w14:textId="77777777" w:rsidR="00A444BD" w:rsidRP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0BDF5B" w14:textId="77777777" w:rsid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84A6DD" w14:textId="77777777" w:rsidR="00A444BD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2290E" w14:textId="77777777" w:rsidR="00F424B3" w:rsidRPr="00FA2D2F" w:rsidRDefault="00A444BD" w:rsidP="00C57014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A2D2F">
              <w:rPr>
                <w:rFonts w:ascii="Arial" w:hAnsi="Arial" w:cs="Arial"/>
              </w:rPr>
              <w:t>Entrée au lycée en classe de :</w:t>
            </w:r>
          </w:p>
          <w:p w14:paraId="61EDBD79" w14:textId="77777777" w:rsidR="00A444BD" w:rsidRDefault="00B3674B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3674B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B3674B">
              <w:rPr>
                <w:rFonts w:ascii="Arial" w:hAnsi="Arial" w:cs="Arial"/>
                <w:sz w:val="12"/>
                <w:szCs w:val="12"/>
              </w:rPr>
              <w:t>cocher</w:t>
            </w:r>
            <w:proofErr w:type="gramEnd"/>
            <w:r w:rsidRPr="00B3674B">
              <w:rPr>
                <w:rFonts w:ascii="Arial" w:hAnsi="Arial" w:cs="Arial"/>
                <w:sz w:val="12"/>
                <w:szCs w:val="12"/>
              </w:rPr>
              <w:t xml:space="preserve"> la case correspondante)</w:t>
            </w:r>
          </w:p>
          <w:p w14:paraId="788ABE6B" w14:textId="77777777" w:rsidR="00B3674B" w:rsidRPr="00B3674B" w:rsidRDefault="00B3674B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DB80B8C" w14:textId="30769BF1" w:rsidR="00A444BD" w:rsidRPr="00A444BD" w:rsidRDefault="00A444BD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nde</w:t>
            </w:r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CB357D">
              <w:rPr>
                <w:rFonts w:ascii="Arial" w:hAnsi="Arial" w:cs="Arial"/>
                <w:sz w:val="22"/>
                <w:szCs w:val="22"/>
              </w:rPr>
              <w:t>énérale</w:t>
            </w:r>
          </w:p>
          <w:p w14:paraId="18A003A8" w14:textId="77777777" w:rsidR="00A444BD" w:rsidRPr="00A444BD" w:rsidRDefault="00A444BD" w:rsidP="0032126A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4B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444BD">
              <w:rPr>
                <w:rFonts w:ascii="Arial" w:hAnsi="Arial" w:cs="Arial"/>
                <w:sz w:val="22"/>
                <w:szCs w:val="22"/>
                <w:vertAlign w:val="superscript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 xml:space="preserve"> Générale</w:t>
            </w:r>
          </w:p>
          <w:p w14:paraId="4DB8F901" w14:textId="77777777" w:rsidR="005C27B0" w:rsidRDefault="005C27B0" w:rsidP="00A444BD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444BD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444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Générale</w:t>
            </w:r>
          </w:p>
          <w:p w14:paraId="4C358550" w14:textId="77777777" w:rsidR="00F424B3" w:rsidRPr="00C57014" w:rsidRDefault="00F424B3" w:rsidP="004F0BA9">
            <w:pPr>
              <w:pStyle w:val="Grillemoyenne1-Accent21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C4821C2" w14:textId="77777777" w:rsidR="005C27B0" w:rsidRDefault="00B3674B" w:rsidP="00B3674B">
            <w:pPr>
              <w:pStyle w:val="Grillemoyenne1-Accent21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Pour une entrée en 1</w:t>
            </w:r>
            <w:r w:rsidRPr="00B3674B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re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F0BA9">
              <w:rPr>
                <w:rFonts w:ascii="Arial" w:hAnsi="Arial" w:cs="Arial"/>
                <w:b/>
                <w:sz w:val="20"/>
                <w:szCs w:val="22"/>
              </w:rPr>
              <w:t xml:space="preserve">ou Terminale </w:t>
            </w:r>
            <w:r>
              <w:rPr>
                <w:rFonts w:ascii="Arial" w:hAnsi="Arial" w:cs="Arial"/>
                <w:b/>
                <w:sz w:val="20"/>
                <w:szCs w:val="22"/>
              </w:rPr>
              <w:t>générale :</w:t>
            </w:r>
          </w:p>
          <w:p w14:paraId="3643E532" w14:textId="77777777" w:rsidR="00B3674B" w:rsidRDefault="00B3674B" w:rsidP="00B3674B">
            <w:pPr>
              <w:pStyle w:val="Grillemoyenne1-Accent21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5BC8135" w14:textId="77777777" w:rsidR="004E2918" w:rsidRPr="004F0BA9" w:rsidRDefault="005C27B0" w:rsidP="00B3674B">
            <w:pPr>
              <w:pStyle w:val="Grillemoyenne1-Accent21"/>
              <w:ind w:lef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="00B3674B">
              <w:rPr>
                <w:rFonts w:ascii="Arial" w:hAnsi="Arial" w:cs="Arial"/>
                <w:b/>
                <w:sz w:val="20"/>
                <w:szCs w:val="22"/>
              </w:rPr>
              <w:t>hoix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de</w:t>
            </w:r>
            <w:r w:rsidR="00B3674B">
              <w:rPr>
                <w:rFonts w:ascii="Arial" w:hAnsi="Arial" w:cs="Arial"/>
                <w:b/>
                <w:sz w:val="20"/>
                <w:szCs w:val="22"/>
              </w:rPr>
              <w:t>s enseignement</w:t>
            </w:r>
            <w:r w:rsidR="008465E9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B3674B">
              <w:rPr>
                <w:rFonts w:ascii="Arial" w:hAnsi="Arial" w:cs="Arial"/>
                <w:b/>
                <w:sz w:val="20"/>
                <w:szCs w:val="22"/>
              </w:rPr>
              <w:t xml:space="preserve"> de spécialité</w:t>
            </w:r>
            <w:r w:rsidR="004F0BA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F0BA9" w:rsidRPr="004F0BA9">
              <w:rPr>
                <w:rFonts w:ascii="Arial" w:hAnsi="Arial" w:cs="Arial"/>
                <w:b/>
                <w:sz w:val="18"/>
                <w:szCs w:val="18"/>
              </w:rPr>
              <w:t>(3 en classe de 1</w:t>
            </w:r>
            <w:r w:rsidR="004F0BA9" w:rsidRPr="004F0BA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re</w:t>
            </w:r>
            <w:r w:rsidR="004F0BA9" w:rsidRPr="004F0BA9">
              <w:rPr>
                <w:rFonts w:ascii="Arial" w:hAnsi="Arial" w:cs="Arial"/>
                <w:b/>
                <w:sz w:val="18"/>
                <w:szCs w:val="18"/>
              </w:rPr>
              <w:t xml:space="preserve"> et 2 en classe de Terminale)</w:t>
            </w:r>
          </w:p>
          <w:p w14:paraId="0BB5CA7D" w14:textId="77777777" w:rsidR="00F2485A" w:rsidRDefault="00F2485A" w:rsidP="00F2485A">
            <w:pPr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 xml:space="preserve">Cochez les 3 enseignements </w:t>
            </w:r>
            <w:r w:rsidR="00B3674B">
              <w:rPr>
                <w:rFonts w:ascii="Arial Narrow" w:hAnsi="Arial Narrow"/>
                <w:color w:val="000000"/>
              </w:rPr>
              <w:t>que vous souhaitez</w:t>
            </w:r>
            <w:r w:rsidRPr="006B1147">
              <w:rPr>
                <w:rFonts w:ascii="Arial Narrow" w:hAnsi="Arial Narrow"/>
                <w:color w:val="000000"/>
              </w:rPr>
              <w:t> :</w:t>
            </w:r>
          </w:p>
          <w:p w14:paraId="5825D707" w14:textId="77777777" w:rsidR="00B3674B" w:rsidRPr="006B1147" w:rsidRDefault="00B3674B" w:rsidP="00F2485A">
            <w:pPr>
              <w:rPr>
                <w:rFonts w:ascii="Arial Narrow" w:hAnsi="Arial Narrow"/>
                <w:color w:val="000000"/>
              </w:rPr>
            </w:pPr>
          </w:p>
          <w:p w14:paraId="3EB71B88" w14:textId="77777777" w:rsidR="008B2AC9" w:rsidRPr="008B2AC9" w:rsidRDefault="008B2AC9" w:rsidP="008B2AC9">
            <w:pPr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Education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hysique,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ratiques et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C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 xml:space="preserve">ulture </w:t>
            </w:r>
            <w:r w:rsidR="005654C0"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8B2AC9">
              <w:rPr>
                <w:rFonts w:ascii="Arial Narrow" w:hAnsi="Arial Narrow"/>
                <w:color w:val="000000"/>
                <w:sz w:val="22"/>
                <w:szCs w:val="22"/>
              </w:rPr>
              <w:t>portives</w:t>
            </w:r>
          </w:p>
          <w:p w14:paraId="11A81124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Arts</w:t>
            </w:r>
            <w:r w:rsidR="006224FA">
              <w:rPr>
                <w:rFonts w:ascii="Arial Narrow" w:hAnsi="Arial Narrow"/>
                <w:color w:val="000000"/>
              </w:rPr>
              <w:t xml:space="preserve"> Plastiques</w:t>
            </w:r>
          </w:p>
          <w:p w14:paraId="77A658A8" w14:textId="589C1437" w:rsidR="006224FA" w:rsidRDefault="00F2485A" w:rsidP="000A6E3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224FA">
              <w:rPr>
                <w:rFonts w:ascii="Arial Narrow" w:hAnsi="Arial Narrow"/>
                <w:color w:val="000000"/>
              </w:rPr>
              <w:t xml:space="preserve">Langues, </w:t>
            </w:r>
            <w:r w:rsidR="00B93D1E">
              <w:rPr>
                <w:rFonts w:ascii="Arial Narrow" w:hAnsi="Arial Narrow"/>
                <w:color w:val="000000"/>
              </w:rPr>
              <w:t>L</w:t>
            </w:r>
            <w:r w:rsidRPr="006224FA">
              <w:rPr>
                <w:rFonts w:ascii="Arial Narrow" w:hAnsi="Arial Narrow"/>
                <w:color w:val="000000"/>
              </w:rPr>
              <w:t xml:space="preserve">ittératures et </w:t>
            </w:r>
            <w:r w:rsidR="00B93D1E">
              <w:rPr>
                <w:rFonts w:ascii="Arial Narrow" w:hAnsi="Arial Narrow"/>
                <w:color w:val="000000"/>
              </w:rPr>
              <w:t>C</w:t>
            </w:r>
            <w:r w:rsidRPr="006224FA">
              <w:rPr>
                <w:rFonts w:ascii="Arial Narrow" w:hAnsi="Arial Narrow"/>
                <w:color w:val="000000"/>
              </w:rPr>
              <w:t xml:space="preserve">ulture </w:t>
            </w:r>
            <w:r w:rsidR="00B93D1E">
              <w:rPr>
                <w:rFonts w:ascii="Arial Narrow" w:hAnsi="Arial Narrow"/>
                <w:color w:val="000000"/>
              </w:rPr>
              <w:t>E</w:t>
            </w:r>
            <w:r w:rsidRPr="006224FA">
              <w:rPr>
                <w:rFonts w:ascii="Arial Narrow" w:hAnsi="Arial Narrow"/>
                <w:color w:val="000000"/>
              </w:rPr>
              <w:t>trangères</w:t>
            </w:r>
            <w:r w:rsidR="007C5A44">
              <w:rPr>
                <w:rFonts w:ascii="Arial Narrow" w:hAnsi="Arial Narrow"/>
                <w:color w:val="000000"/>
              </w:rPr>
              <w:t xml:space="preserve"> Anglais</w:t>
            </w:r>
          </w:p>
          <w:p w14:paraId="43A42948" w14:textId="4BB202EB" w:rsidR="003F6AAC" w:rsidRPr="000A6E3E" w:rsidRDefault="003F6AAC" w:rsidP="000A6E3E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Anglais </w:t>
            </w:r>
            <w:r w:rsidR="00B93D1E">
              <w:rPr>
                <w:rFonts w:ascii="Arial Narrow" w:hAnsi="Arial Narrow"/>
                <w:color w:val="000000"/>
              </w:rPr>
              <w:t>M</w:t>
            </w:r>
            <w:r>
              <w:rPr>
                <w:rFonts w:ascii="Arial Narrow" w:hAnsi="Arial Narrow"/>
                <w:color w:val="000000"/>
              </w:rPr>
              <w:t xml:space="preserve">onde </w:t>
            </w:r>
            <w:r w:rsidR="00B93D1E"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</w:rPr>
              <w:t>ontemporain</w:t>
            </w:r>
          </w:p>
          <w:p w14:paraId="0BD07990" w14:textId="77777777" w:rsidR="00F2485A" w:rsidRPr="006224FA" w:rsidRDefault="00F2485A" w:rsidP="005873C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224FA">
              <w:rPr>
                <w:rFonts w:ascii="Arial Narrow" w:hAnsi="Arial Narrow"/>
                <w:color w:val="000000"/>
              </w:rPr>
              <w:t>Histoire, géographie, géopolitique et sciences politiques</w:t>
            </w:r>
          </w:p>
          <w:p w14:paraId="57D44AF3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Humanités, littérature et philosophie</w:t>
            </w:r>
          </w:p>
          <w:p w14:paraId="064C2A9E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Mathématiques</w:t>
            </w:r>
          </w:p>
          <w:p w14:paraId="330B96D0" w14:textId="77777777" w:rsidR="00F2485A" w:rsidRPr="006B1147" w:rsidRDefault="00F2485A" w:rsidP="00F2485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Numérique et sciences informatiques</w:t>
            </w:r>
          </w:p>
          <w:p w14:paraId="5EA571DE" w14:textId="77777777" w:rsidR="00B3674B" w:rsidRDefault="00F2485A" w:rsidP="00B367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B1147">
              <w:rPr>
                <w:rFonts w:ascii="Arial Narrow" w:hAnsi="Arial Narrow"/>
                <w:color w:val="000000"/>
              </w:rPr>
              <w:t>Physique chimie</w:t>
            </w:r>
          </w:p>
          <w:p w14:paraId="0C0E365B" w14:textId="77777777" w:rsidR="00EB308F" w:rsidRDefault="00F2485A" w:rsidP="00B367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3674B">
              <w:rPr>
                <w:rFonts w:ascii="Arial Narrow" w:hAnsi="Arial Narrow"/>
                <w:color w:val="000000"/>
              </w:rPr>
              <w:t>Sciences de la vie et de la Terre</w:t>
            </w:r>
          </w:p>
          <w:p w14:paraId="1847F955" w14:textId="77777777" w:rsidR="000A6E3E" w:rsidRPr="00B3674B" w:rsidRDefault="000A6E3E" w:rsidP="00B367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SES</w:t>
            </w:r>
          </w:p>
          <w:p w14:paraId="1C34F52B" w14:textId="77777777" w:rsidR="00AF2AF4" w:rsidRPr="00C57014" w:rsidRDefault="00AF2AF4" w:rsidP="005C27B0">
            <w:pPr>
              <w:pStyle w:val="Grillemoyenne1-Accent21"/>
              <w:ind w:left="0"/>
              <w:contextualSpacing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29F1741" w14:textId="77777777" w:rsidR="008A4B26" w:rsidRDefault="00C17A0B" w:rsidP="00C17A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3C4BE929" w14:textId="77777777" w:rsidR="002F4E35" w:rsidRPr="008B2AC9" w:rsidRDefault="004F0BA9" w:rsidP="008B2AC9">
      <w:pPr>
        <w:pStyle w:val="Grillemoyenne1-Accent21"/>
        <w:spacing w:after="200"/>
        <w:ind w:left="0" w:firstLine="426"/>
        <w:contextualSpacing/>
        <w:rPr>
          <w:rFonts w:ascii="Arial" w:hAnsi="Arial" w:cs="Arial"/>
          <w:b/>
          <w:sz w:val="14"/>
          <w:szCs w:val="22"/>
        </w:rPr>
      </w:pPr>
      <w:bookmarkStart w:id="1" w:name="_Hlk95470328"/>
      <w:bookmarkStart w:id="2" w:name="_Hlk95486082"/>
      <w:r w:rsidRPr="008B2AC9">
        <w:rPr>
          <w:rFonts w:ascii="Arial" w:hAnsi="Arial" w:cs="Arial"/>
          <w:b/>
          <w:color w:val="FF0000"/>
          <w:sz w:val="18"/>
          <w:u w:val="single"/>
        </w:rPr>
        <w:t>Un élève qui souhaite entrer dans le dispositif CHAS ne peut suivre d’option</w:t>
      </w:r>
      <w:r w:rsidR="00A25700" w:rsidRPr="008B2AC9">
        <w:rPr>
          <w:rFonts w:ascii="Arial" w:hAnsi="Arial" w:cs="Arial"/>
          <w:b/>
          <w:color w:val="FF0000"/>
          <w:sz w:val="18"/>
          <w:u w:val="single"/>
        </w:rPr>
        <w:t xml:space="preserve"> ou </w:t>
      </w:r>
      <w:r w:rsidR="006C7293" w:rsidRPr="008B2AC9">
        <w:rPr>
          <w:rFonts w:ascii="Arial" w:hAnsi="Arial" w:cs="Arial"/>
          <w:b/>
          <w:color w:val="FF0000"/>
          <w:sz w:val="18"/>
          <w:u w:val="single"/>
        </w:rPr>
        <w:t>d’</w:t>
      </w:r>
      <w:r w:rsidR="00A25700" w:rsidRPr="008B2AC9">
        <w:rPr>
          <w:rFonts w:ascii="Arial" w:hAnsi="Arial" w:cs="Arial"/>
          <w:b/>
          <w:color w:val="FF0000"/>
          <w:sz w:val="18"/>
          <w:u w:val="single"/>
        </w:rPr>
        <w:t>enseignement facultatif</w:t>
      </w:r>
    </w:p>
    <w:p w14:paraId="473CADD9" w14:textId="77777777" w:rsidR="00825D6F" w:rsidRDefault="0032126A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Pour candidater, vous devez constituer votre dossier</w:t>
      </w:r>
      <w:r w:rsidR="00C17A0B">
        <w:rPr>
          <w:rFonts w:ascii="Arial" w:hAnsi="Arial" w:cs="Arial"/>
          <w:b/>
          <w:sz w:val="20"/>
          <w:szCs w:val="22"/>
        </w:rPr>
        <w:t xml:space="preserve"> d</w:t>
      </w:r>
      <w:r>
        <w:rPr>
          <w:rFonts w:ascii="Arial" w:hAnsi="Arial" w:cs="Arial"/>
          <w:b/>
          <w:sz w:val="20"/>
          <w:szCs w:val="22"/>
        </w:rPr>
        <w:t>e candidature avec les éléments suivants :</w:t>
      </w:r>
      <w:bookmarkEnd w:id="1"/>
      <w:r w:rsidR="00C17A0B">
        <w:rPr>
          <w:rFonts w:ascii="Arial" w:hAnsi="Arial" w:cs="Arial"/>
          <w:b/>
          <w:sz w:val="20"/>
          <w:szCs w:val="22"/>
        </w:rPr>
        <w:t xml:space="preserve"> </w:t>
      </w:r>
    </w:p>
    <w:bookmarkEnd w:id="2"/>
    <w:p w14:paraId="7DE64382" w14:textId="77777777" w:rsidR="00F424B3" w:rsidRDefault="00F424B3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2"/>
        </w:rPr>
      </w:pPr>
    </w:p>
    <w:p w14:paraId="05B8BEBA" w14:textId="77777777" w:rsidR="00C17A0B" w:rsidRDefault="0032126A" w:rsidP="0032126A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</w:t>
      </w:r>
      <w:r w:rsidR="00C17A0B" w:rsidRPr="00C17A0B">
        <w:rPr>
          <w:rFonts w:ascii="Arial" w:hAnsi="Arial" w:cs="Arial"/>
          <w:sz w:val="20"/>
          <w:szCs w:val="22"/>
        </w:rPr>
        <w:t xml:space="preserve">Fiche de renseignements </w:t>
      </w:r>
      <w:r w:rsidR="00624DD5">
        <w:rPr>
          <w:rFonts w:ascii="Arial" w:hAnsi="Arial" w:cs="Arial"/>
          <w:sz w:val="20"/>
          <w:szCs w:val="22"/>
        </w:rPr>
        <w:t xml:space="preserve">– Activité </w:t>
      </w:r>
      <w:r w:rsidR="00D00F12">
        <w:rPr>
          <w:rFonts w:ascii="Arial" w:hAnsi="Arial" w:cs="Arial"/>
          <w:sz w:val="20"/>
          <w:szCs w:val="22"/>
        </w:rPr>
        <w:t>sportive</w:t>
      </w:r>
      <w:r w:rsidR="00FA2D2F">
        <w:rPr>
          <w:rFonts w:ascii="Arial" w:hAnsi="Arial" w:cs="Arial"/>
          <w:sz w:val="20"/>
          <w:szCs w:val="22"/>
        </w:rPr>
        <w:t xml:space="preserve"> (</w:t>
      </w:r>
      <w:r w:rsidR="002F4E35">
        <w:rPr>
          <w:rFonts w:ascii="Arial" w:hAnsi="Arial" w:cs="Arial"/>
          <w:sz w:val="20"/>
          <w:szCs w:val="22"/>
        </w:rPr>
        <w:t>Document 1</w:t>
      </w:r>
      <w:r w:rsidR="00FA2D2F">
        <w:rPr>
          <w:rFonts w:ascii="Arial" w:hAnsi="Arial" w:cs="Arial"/>
          <w:sz w:val="20"/>
          <w:szCs w:val="22"/>
        </w:rPr>
        <w:t>)</w:t>
      </w:r>
    </w:p>
    <w:p w14:paraId="60E36349" w14:textId="77777777" w:rsidR="006C0A89" w:rsidRDefault="006C0A89" w:rsidP="006C0A89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Pr="003212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Attestation de pratique sportive à faire compléter </w:t>
      </w:r>
      <w:r w:rsidRPr="00E82A83">
        <w:rPr>
          <w:rFonts w:ascii="Arial" w:hAnsi="Arial" w:cs="Arial"/>
          <w:b/>
          <w:sz w:val="20"/>
          <w:szCs w:val="22"/>
        </w:rPr>
        <w:t xml:space="preserve">par </w:t>
      </w:r>
      <w:r>
        <w:rPr>
          <w:rFonts w:ascii="Arial" w:hAnsi="Arial" w:cs="Arial"/>
          <w:b/>
          <w:sz w:val="20"/>
          <w:szCs w:val="22"/>
        </w:rPr>
        <w:t>votre club sportif</w:t>
      </w:r>
      <w:r>
        <w:rPr>
          <w:rFonts w:ascii="Arial" w:hAnsi="Arial" w:cs="Arial"/>
          <w:sz w:val="20"/>
          <w:szCs w:val="22"/>
        </w:rPr>
        <w:t xml:space="preserve"> (Document 2 et 3)</w:t>
      </w:r>
    </w:p>
    <w:p w14:paraId="23083200" w14:textId="77777777" w:rsidR="002D76A2" w:rsidRDefault="0032126A" w:rsidP="0032126A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8"/>
          <w:szCs w:val="28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="002D76A2" w:rsidRPr="002D76A2">
        <w:rPr>
          <w:rFonts w:ascii="Arial" w:hAnsi="Arial" w:cs="Arial"/>
          <w:sz w:val="20"/>
          <w:szCs w:val="22"/>
        </w:rPr>
        <w:t xml:space="preserve"> </w:t>
      </w:r>
      <w:r w:rsidR="002D76A2" w:rsidRPr="003A462D">
        <w:rPr>
          <w:rFonts w:ascii="Arial" w:hAnsi="Arial" w:cs="Arial"/>
          <w:sz w:val="20"/>
          <w:szCs w:val="22"/>
        </w:rPr>
        <w:t>Avis d</w:t>
      </w:r>
      <w:r w:rsidR="002D76A2">
        <w:rPr>
          <w:rFonts w:ascii="Arial" w:hAnsi="Arial" w:cs="Arial"/>
          <w:sz w:val="20"/>
          <w:szCs w:val="22"/>
        </w:rPr>
        <w:t>u chef d’établissement et/ou d</w:t>
      </w:r>
      <w:r w:rsidR="002D76A2" w:rsidRPr="003A462D">
        <w:rPr>
          <w:rFonts w:ascii="Arial" w:hAnsi="Arial" w:cs="Arial"/>
          <w:sz w:val="20"/>
          <w:szCs w:val="22"/>
        </w:rPr>
        <w:t>e votre professeur d’</w:t>
      </w:r>
      <w:r w:rsidR="002D76A2">
        <w:rPr>
          <w:rFonts w:ascii="Arial" w:hAnsi="Arial" w:cs="Arial"/>
          <w:sz w:val="20"/>
          <w:szCs w:val="22"/>
        </w:rPr>
        <w:t>’EPS (Document 4)</w:t>
      </w:r>
      <w:r w:rsidR="002D76A2" w:rsidRPr="0032126A">
        <w:rPr>
          <w:rFonts w:ascii="Arial" w:hAnsi="Arial" w:cs="Arial"/>
          <w:sz w:val="28"/>
          <w:szCs w:val="28"/>
        </w:rPr>
        <w:t xml:space="preserve"> </w:t>
      </w:r>
    </w:p>
    <w:p w14:paraId="77B4D072" w14:textId="4F9BFB92" w:rsidR="00D00F12" w:rsidRDefault="0032126A" w:rsidP="0032126A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</w:t>
      </w:r>
      <w:r w:rsidR="00E82A83" w:rsidRPr="003A462D">
        <w:rPr>
          <w:rFonts w:ascii="Arial" w:hAnsi="Arial" w:cs="Arial"/>
          <w:sz w:val="20"/>
          <w:szCs w:val="22"/>
        </w:rPr>
        <w:t>Fiche de droit à l’image</w:t>
      </w:r>
      <w:r w:rsidR="00FA2D2F">
        <w:rPr>
          <w:rFonts w:ascii="Arial" w:hAnsi="Arial" w:cs="Arial"/>
          <w:sz w:val="20"/>
          <w:szCs w:val="22"/>
        </w:rPr>
        <w:t xml:space="preserve"> (</w:t>
      </w:r>
      <w:r w:rsidR="00E318C9">
        <w:rPr>
          <w:rFonts w:ascii="Arial" w:hAnsi="Arial" w:cs="Arial"/>
          <w:sz w:val="20"/>
          <w:szCs w:val="22"/>
        </w:rPr>
        <w:t>Document 5</w:t>
      </w:r>
      <w:r w:rsidR="00FA2D2F">
        <w:rPr>
          <w:rFonts w:ascii="Arial" w:hAnsi="Arial" w:cs="Arial"/>
          <w:sz w:val="20"/>
          <w:szCs w:val="22"/>
        </w:rPr>
        <w:t>)</w:t>
      </w:r>
    </w:p>
    <w:p w14:paraId="0B8B814C" w14:textId="42C37E89" w:rsidR="006C0A89" w:rsidRDefault="006C0A89" w:rsidP="006C0A89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Lettre de motivation de l’élève (Document 6)</w:t>
      </w:r>
    </w:p>
    <w:p w14:paraId="43363774" w14:textId="56EF9342" w:rsidR="002D740E" w:rsidRPr="002D740E" w:rsidRDefault="006C0A89" w:rsidP="002D740E">
      <w:pPr>
        <w:pStyle w:val="Grillemoyenne1-Accent21"/>
        <w:ind w:left="786"/>
        <w:contextualSpacing/>
        <w:jc w:val="both"/>
        <w:rPr>
          <w:rFonts w:ascii="Arial" w:hAnsi="Arial" w:cs="Arial"/>
          <w:b/>
          <w:szCs w:val="22"/>
          <w:u w:val="single"/>
          <w:lang w:eastAsia="zh-CN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Pr="0032126A">
        <w:rPr>
          <w:rFonts w:ascii="Arial" w:hAnsi="Arial" w:cs="Arial"/>
          <w:sz w:val="28"/>
          <w:szCs w:val="28"/>
        </w:rPr>
        <w:t xml:space="preserve"> </w:t>
      </w:r>
      <w:r w:rsidRPr="00C17A0B">
        <w:rPr>
          <w:rFonts w:ascii="Arial" w:hAnsi="Arial" w:cs="Arial"/>
          <w:sz w:val="20"/>
          <w:szCs w:val="22"/>
        </w:rPr>
        <w:t>Photocop</w:t>
      </w:r>
      <w:r>
        <w:rPr>
          <w:rFonts w:ascii="Arial" w:hAnsi="Arial" w:cs="Arial"/>
          <w:sz w:val="20"/>
          <w:szCs w:val="22"/>
        </w:rPr>
        <w:t>i</w:t>
      </w:r>
      <w:r w:rsidRPr="00C17A0B">
        <w:rPr>
          <w:rFonts w:ascii="Arial" w:hAnsi="Arial" w:cs="Arial"/>
          <w:sz w:val="20"/>
          <w:szCs w:val="22"/>
        </w:rPr>
        <w:t xml:space="preserve">es des bulletins scolaires </w:t>
      </w:r>
      <w:r>
        <w:rPr>
          <w:rFonts w:ascii="Arial" w:hAnsi="Arial" w:cs="Arial"/>
          <w:sz w:val="20"/>
          <w:szCs w:val="22"/>
        </w:rPr>
        <w:t>de l’année en cours</w:t>
      </w:r>
      <w:r w:rsidR="002D740E">
        <w:rPr>
          <w:rFonts w:ascii="Arial" w:hAnsi="Arial" w:cs="Arial"/>
          <w:sz w:val="20"/>
          <w:szCs w:val="22"/>
        </w:rPr>
        <w:t xml:space="preserve"> </w:t>
      </w:r>
      <w:r w:rsidR="002D740E" w:rsidRPr="002D740E">
        <w:rPr>
          <w:rFonts w:ascii="Arial" w:hAnsi="Arial" w:cs="Arial"/>
          <w:szCs w:val="22"/>
          <w:lang w:eastAsia="zh-CN"/>
        </w:rPr>
        <w:t>(</w:t>
      </w:r>
      <w:r w:rsidR="002D740E" w:rsidRPr="002D740E">
        <w:rPr>
          <w:rFonts w:ascii="Arial" w:hAnsi="Arial" w:cs="Arial"/>
          <w:b/>
          <w:szCs w:val="22"/>
          <w:u w:val="single"/>
          <w:lang w:eastAsia="zh-CN"/>
        </w:rPr>
        <w:t xml:space="preserve">à </w:t>
      </w:r>
      <w:r w:rsidR="002D740E">
        <w:rPr>
          <w:rFonts w:ascii="Arial" w:hAnsi="Arial" w:cs="Arial"/>
          <w:b/>
          <w:szCs w:val="22"/>
          <w:u w:val="single"/>
          <w:lang w:eastAsia="zh-CN"/>
        </w:rPr>
        <w:t>joind</w:t>
      </w:r>
      <w:r w:rsidR="002D740E" w:rsidRPr="002D740E">
        <w:rPr>
          <w:rFonts w:ascii="Arial" w:hAnsi="Arial" w:cs="Arial"/>
          <w:b/>
          <w:szCs w:val="22"/>
          <w:u w:val="single"/>
          <w:lang w:eastAsia="zh-CN"/>
        </w:rPr>
        <w:t>re IMPERATIVEMENT. Ils ne seront pas imprimés par le secrétariat)</w:t>
      </w:r>
    </w:p>
    <w:p w14:paraId="2BAA234B" w14:textId="6C835EF6" w:rsidR="006C0A89" w:rsidRPr="00D00F12" w:rsidRDefault="006C0A89" w:rsidP="006C0A89">
      <w:pPr>
        <w:pStyle w:val="Grillemoyenne1-Accent21"/>
        <w:spacing w:after="200"/>
        <w:ind w:left="786"/>
        <w:contextualSpacing/>
        <w:jc w:val="both"/>
        <w:rPr>
          <w:rFonts w:ascii="Arial" w:hAnsi="Arial" w:cs="Arial"/>
          <w:sz w:val="20"/>
          <w:szCs w:val="22"/>
        </w:rPr>
      </w:pPr>
      <w:r w:rsidRPr="0032126A">
        <w:rPr>
          <w:rFonts w:ascii="Arial" w:hAnsi="Arial" w:cs="Arial"/>
          <w:sz w:val="28"/>
          <w:szCs w:val="28"/>
        </w:rPr>
        <w:sym w:font="Wingdings" w:char="F0A8"/>
      </w:r>
      <w:r w:rsidRPr="003212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Charte en annexe</w:t>
      </w:r>
    </w:p>
    <w:p w14:paraId="12EEBBCE" w14:textId="77777777" w:rsidR="00C17A0B" w:rsidRDefault="00C17A0B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2"/>
        </w:rPr>
      </w:pPr>
    </w:p>
    <w:p w14:paraId="6BA79697" w14:textId="77777777" w:rsidR="009E13D5" w:rsidRDefault="009E13D5" w:rsidP="008B0244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0"/>
          <w:szCs w:val="22"/>
        </w:rPr>
      </w:pPr>
    </w:p>
    <w:p w14:paraId="17490702" w14:textId="77777777" w:rsidR="00FE727E" w:rsidRPr="008B0244" w:rsidRDefault="003A462D" w:rsidP="008B0244">
      <w:pPr>
        <w:pStyle w:val="Grillemoyenne1-Accent21"/>
        <w:spacing w:after="200"/>
        <w:ind w:left="426"/>
        <w:contextualSpacing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D00F12" w:rsidRPr="00D00F12">
        <w:rPr>
          <w:rFonts w:ascii="Arial" w:hAnsi="Arial" w:cs="Arial"/>
          <w:b/>
          <w:sz w:val="20"/>
          <w:szCs w:val="22"/>
        </w:rPr>
        <w:t xml:space="preserve">E DOSSIER COMPLET </w:t>
      </w:r>
      <w:r w:rsidR="00D00F12" w:rsidRPr="00D00F12">
        <w:rPr>
          <w:rFonts w:ascii="Arial" w:hAnsi="Arial" w:cs="Arial"/>
          <w:sz w:val="20"/>
          <w:szCs w:val="22"/>
        </w:rPr>
        <w:t xml:space="preserve">devra être </w:t>
      </w:r>
      <w:r w:rsidR="00F30DAC">
        <w:rPr>
          <w:rFonts w:ascii="Arial" w:hAnsi="Arial" w:cs="Arial"/>
          <w:sz w:val="20"/>
          <w:szCs w:val="22"/>
        </w:rPr>
        <w:t>re</w:t>
      </w:r>
      <w:r w:rsidR="00D00F12" w:rsidRPr="00D00F12">
        <w:rPr>
          <w:rFonts w:ascii="Arial" w:hAnsi="Arial" w:cs="Arial"/>
          <w:sz w:val="20"/>
          <w:szCs w:val="22"/>
        </w:rPr>
        <w:t>tourné</w:t>
      </w:r>
      <w:r w:rsidR="006C7293">
        <w:rPr>
          <w:rFonts w:ascii="Arial" w:hAnsi="Arial" w:cs="Arial"/>
          <w:sz w:val="20"/>
          <w:szCs w:val="22"/>
        </w:rPr>
        <w:t xml:space="preserve"> à </w:t>
      </w:r>
      <w:hyperlink r:id="rId8" w:history="1">
        <w:r w:rsidR="006C7293" w:rsidRPr="00460E67">
          <w:rPr>
            <w:rStyle w:val="Lienhypertexte"/>
            <w:rFonts w:ascii="Arial" w:hAnsi="Arial" w:cs="Arial"/>
            <w:sz w:val="20"/>
            <w:szCs w:val="22"/>
          </w:rPr>
          <w:t>sylvie.micart@ac-versailles.fr</w:t>
        </w:r>
      </w:hyperlink>
      <w:r w:rsidR="006C7293">
        <w:rPr>
          <w:rFonts w:ascii="Arial" w:hAnsi="Arial" w:cs="Arial"/>
          <w:sz w:val="20"/>
          <w:szCs w:val="22"/>
        </w:rPr>
        <w:t xml:space="preserve"> </w:t>
      </w:r>
      <w:r w:rsidR="006C7293" w:rsidRPr="006C7293">
        <w:rPr>
          <w:rFonts w:ascii="Arial" w:hAnsi="Arial" w:cs="Arial"/>
          <w:sz w:val="20"/>
          <w:szCs w:val="22"/>
        </w:rPr>
        <w:t>(</w:t>
      </w:r>
      <w:r w:rsidR="008A4B26" w:rsidRPr="006C7293">
        <w:rPr>
          <w:rFonts w:ascii="Arial" w:hAnsi="Arial" w:cs="Arial"/>
          <w:sz w:val="20"/>
          <w:szCs w:val="22"/>
        </w:rPr>
        <w:t>secrétari</w:t>
      </w:r>
      <w:r w:rsidR="00E82A83" w:rsidRPr="006C7293">
        <w:rPr>
          <w:rFonts w:ascii="Arial" w:hAnsi="Arial" w:cs="Arial"/>
          <w:sz w:val="20"/>
          <w:szCs w:val="22"/>
        </w:rPr>
        <w:t xml:space="preserve">at </w:t>
      </w:r>
      <w:r w:rsidR="006C7293" w:rsidRPr="006C7293">
        <w:rPr>
          <w:rFonts w:ascii="Arial" w:hAnsi="Arial" w:cs="Arial"/>
          <w:sz w:val="20"/>
          <w:szCs w:val="22"/>
        </w:rPr>
        <w:t>des élèves)</w:t>
      </w:r>
      <w:r w:rsidR="006C7293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D00F12" w:rsidRPr="00D00F12">
        <w:rPr>
          <w:rFonts w:ascii="Arial" w:hAnsi="Arial" w:cs="Arial"/>
          <w:sz w:val="20"/>
          <w:szCs w:val="22"/>
        </w:rPr>
        <w:t>avant le</w:t>
      </w:r>
      <w:r w:rsidR="00D00F12">
        <w:rPr>
          <w:rFonts w:ascii="Arial" w:hAnsi="Arial" w:cs="Arial"/>
          <w:b/>
          <w:sz w:val="20"/>
          <w:szCs w:val="22"/>
        </w:rPr>
        <w:t xml:space="preserve"> </w:t>
      </w:r>
      <w:r w:rsidR="00D00F12" w:rsidRPr="00D00F12">
        <w:rPr>
          <w:rFonts w:ascii="Arial" w:hAnsi="Arial" w:cs="Arial"/>
          <w:b/>
          <w:sz w:val="20"/>
          <w:szCs w:val="22"/>
        </w:rPr>
        <w:t>:</w:t>
      </w:r>
    </w:p>
    <w:p w14:paraId="679E9DC8" w14:textId="77777777" w:rsidR="0032126A" w:rsidRPr="0032126A" w:rsidRDefault="0032126A" w:rsidP="0027297C">
      <w:pPr>
        <w:pStyle w:val="Grillemoyenne1-Accent21"/>
        <w:spacing w:after="200"/>
        <w:ind w:left="0"/>
        <w:contextualSpacing/>
        <w:jc w:val="center"/>
        <w:rPr>
          <w:rFonts w:ascii="Arial Black" w:hAnsi="Arial Black" w:cs="Arial"/>
          <w:b/>
          <w:color w:val="FF0000"/>
          <w:sz w:val="16"/>
          <w:szCs w:val="16"/>
        </w:rPr>
      </w:pPr>
    </w:p>
    <w:p w14:paraId="4B17FB7D" w14:textId="6ED910DB" w:rsidR="00FE727E" w:rsidRPr="0027297C" w:rsidRDefault="005654C0" w:rsidP="0027297C">
      <w:pPr>
        <w:pStyle w:val="Grillemoyenne1-Accent21"/>
        <w:spacing w:after="200"/>
        <w:ind w:left="0"/>
        <w:contextualSpacing/>
        <w:jc w:val="center"/>
        <w:rPr>
          <w:rFonts w:ascii="Arial Black" w:hAnsi="Arial Black" w:cs="Arial"/>
          <w:b/>
          <w:color w:val="FF0000"/>
          <w:sz w:val="28"/>
          <w:szCs w:val="28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 xml:space="preserve">Vendredi </w:t>
      </w:r>
      <w:r w:rsidR="00A36BAB">
        <w:rPr>
          <w:rFonts w:ascii="Arial Black" w:hAnsi="Arial Black" w:cs="Arial"/>
          <w:b/>
          <w:color w:val="FF0000"/>
          <w:sz w:val="28"/>
          <w:szCs w:val="28"/>
        </w:rPr>
        <w:t>05</w:t>
      </w:r>
      <w:r w:rsidR="003F6AAC">
        <w:rPr>
          <w:rFonts w:ascii="Arial Black" w:hAnsi="Arial Black" w:cs="Arial"/>
          <w:b/>
          <w:color w:val="FF0000"/>
          <w:sz w:val="28"/>
          <w:szCs w:val="28"/>
        </w:rPr>
        <w:t xml:space="preserve"> avril</w:t>
      </w:r>
      <w:r w:rsidR="004B334A">
        <w:rPr>
          <w:rFonts w:ascii="Arial Black" w:hAnsi="Arial Black" w:cs="Arial"/>
          <w:b/>
          <w:color w:val="FF0000"/>
          <w:sz w:val="28"/>
          <w:szCs w:val="28"/>
        </w:rPr>
        <w:t xml:space="preserve"> 20</w:t>
      </w:r>
      <w:r w:rsidR="00E318C9">
        <w:rPr>
          <w:rFonts w:ascii="Arial Black" w:hAnsi="Arial Black" w:cs="Arial"/>
          <w:b/>
          <w:color w:val="FF0000"/>
          <w:sz w:val="28"/>
          <w:szCs w:val="28"/>
        </w:rPr>
        <w:t>2</w:t>
      </w:r>
      <w:r w:rsidR="00CB357D">
        <w:rPr>
          <w:rFonts w:ascii="Arial Black" w:hAnsi="Arial Black" w:cs="Arial"/>
          <w:b/>
          <w:color w:val="FF0000"/>
          <w:sz w:val="28"/>
          <w:szCs w:val="28"/>
        </w:rPr>
        <w:t>4</w:t>
      </w:r>
      <w:r w:rsidR="008A4B26" w:rsidRPr="00E82A83">
        <w:rPr>
          <w:rFonts w:ascii="Arial Black" w:hAnsi="Arial Black" w:cs="Arial"/>
          <w:b/>
          <w:color w:val="FF0000"/>
          <w:sz w:val="28"/>
          <w:szCs w:val="28"/>
        </w:rPr>
        <w:t xml:space="preserve"> </w:t>
      </w:r>
    </w:p>
    <w:p w14:paraId="7217D195" w14:textId="77777777" w:rsidR="00F2485A" w:rsidRDefault="00F2485A" w:rsidP="00F424B3">
      <w:pPr>
        <w:pStyle w:val="Grillemoyenne1-Accent21"/>
        <w:spacing w:after="200"/>
        <w:ind w:left="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6D045E8" w14:textId="77777777" w:rsidR="00F424B3" w:rsidRPr="00E318C9" w:rsidRDefault="00F30DAC" w:rsidP="00F424B3">
      <w:pPr>
        <w:pStyle w:val="Grillemoyenne1-Accent21"/>
        <w:spacing w:after="200"/>
        <w:ind w:left="0"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18C9">
        <w:rPr>
          <w:rFonts w:ascii="Arial" w:hAnsi="Arial" w:cs="Arial"/>
          <w:b/>
          <w:sz w:val="18"/>
          <w:szCs w:val="18"/>
          <w:u w:val="single"/>
        </w:rPr>
        <w:t>Les dossiers incomplets</w:t>
      </w:r>
      <w:r w:rsidR="004E2918" w:rsidRPr="00E318C9">
        <w:rPr>
          <w:rFonts w:ascii="Arial" w:hAnsi="Arial" w:cs="Arial"/>
          <w:b/>
          <w:sz w:val="18"/>
          <w:szCs w:val="18"/>
          <w:u w:val="single"/>
        </w:rPr>
        <w:t xml:space="preserve"> et hors délais</w:t>
      </w:r>
      <w:r w:rsidRPr="00E318C9">
        <w:rPr>
          <w:rFonts w:ascii="Arial" w:hAnsi="Arial" w:cs="Arial"/>
          <w:b/>
          <w:sz w:val="18"/>
          <w:szCs w:val="18"/>
          <w:u w:val="single"/>
        </w:rPr>
        <w:t xml:space="preserve"> ne </w:t>
      </w:r>
      <w:r w:rsidR="00F424B3" w:rsidRPr="00E318C9">
        <w:rPr>
          <w:rFonts w:ascii="Arial" w:hAnsi="Arial" w:cs="Arial"/>
          <w:b/>
          <w:sz w:val="18"/>
          <w:szCs w:val="18"/>
          <w:u w:val="single"/>
        </w:rPr>
        <w:t>seront pas examinés</w:t>
      </w:r>
    </w:p>
    <w:p w14:paraId="4F1683A9" w14:textId="77777777" w:rsidR="00F424B3" w:rsidRDefault="00F424B3" w:rsidP="0049751C">
      <w:pPr>
        <w:pStyle w:val="Grillemoyenne1-Accent21"/>
        <w:spacing w:after="200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DC5D4F2" w14:textId="77777777" w:rsidR="00D35BE8" w:rsidRDefault="0049751C" w:rsidP="00F8797B">
      <w:pPr>
        <w:pStyle w:val="Grillemoyenne1-Accent21"/>
        <w:ind w:left="0"/>
        <w:contextualSpacing/>
        <w:jc w:val="both"/>
        <w:rPr>
          <w:rFonts w:ascii="Arial" w:hAnsi="Arial" w:cs="Arial"/>
          <w:sz w:val="16"/>
          <w:szCs w:val="16"/>
          <w:lang w:eastAsia="ja-JP"/>
        </w:rPr>
      </w:pPr>
      <w:r w:rsidRPr="00F30DAC">
        <w:rPr>
          <w:rFonts w:ascii="Arial" w:hAnsi="Arial" w:cs="Arial"/>
          <w:b/>
          <w:sz w:val="16"/>
          <w:szCs w:val="16"/>
        </w:rPr>
        <w:t xml:space="preserve">Important : </w:t>
      </w:r>
      <w:r w:rsidRPr="00F30DAC">
        <w:rPr>
          <w:rFonts w:ascii="Arial" w:hAnsi="Arial" w:cs="Arial"/>
          <w:sz w:val="16"/>
          <w:szCs w:val="16"/>
        </w:rPr>
        <w:t xml:space="preserve">en plus du dossier remis à l’établissement, </w:t>
      </w:r>
      <w:r w:rsidR="00F7379D" w:rsidRPr="00F30DAC">
        <w:rPr>
          <w:rFonts w:ascii="Arial" w:hAnsi="Arial" w:cs="Arial"/>
          <w:sz w:val="16"/>
          <w:szCs w:val="16"/>
        </w:rPr>
        <w:t xml:space="preserve">les familles </w:t>
      </w:r>
      <w:r w:rsidR="00D35BE8">
        <w:rPr>
          <w:rFonts w:ascii="Arial" w:hAnsi="Arial" w:cs="Arial"/>
          <w:sz w:val="16"/>
          <w:szCs w:val="16"/>
        </w:rPr>
        <w:t>des élèves de 6</w:t>
      </w:r>
      <w:r w:rsidR="00D35BE8" w:rsidRPr="00D35BE8">
        <w:rPr>
          <w:rFonts w:ascii="Arial" w:hAnsi="Arial" w:cs="Arial"/>
          <w:sz w:val="16"/>
          <w:szCs w:val="16"/>
          <w:vertAlign w:val="superscript"/>
        </w:rPr>
        <w:t>e</w:t>
      </w:r>
      <w:r w:rsidR="00D35BE8">
        <w:rPr>
          <w:rFonts w:ascii="Arial" w:hAnsi="Arial" w:cs="Arial"/>
          <w:sz w:val="16"/>
          <w:szCs w:val="16"/>
        </w:rPr>
        <w:t>/2</w:t>
      </w:r>
      <w:r w:rsidR="00D35BE8" w:rsidRPr="00D35BE8">
        <w:rPr>
          <w:rFonts w:ascii="Arial" w:hAnsi="Arial" w:cs="Arial"/>
          <w:sz w:val="16"/>
          <w:szCs w:val="16"/>
          <w:vertAlign w:val="superscript"/>
        </w:rPr>
        <w:t>nde</w:t>
      </w:r>
      <w:r w:rsidR="00D35BE8">
        <w:rPr>
          <w:rFonts w:ascii="Arial" w:hAnsi="Arial" w:cs="Arial"/>
          <w:sz w:val="16"/>
          <w:szCs w:val="16"/>
        </w:rPr>
        <w:t xml:space="preserve"> GT 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devront </w:t>
      </w:r>
      <w:r w:rsidR="000C1875" w:rsidRPr="00F30DAC">
        <w:rPr>
          <w:rFonts w:ascii="Arial" w:hAnsi="Arial" w:cs="Arial"/>
          <w:sz w:val="16"/>
          <w:szCs w:val="16"/>
          <w:u w:val="single"/>
          <w:lang w:eastAsia="ja-JP"/>
        </w:rPr>
        <w:t>obligatoirement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 procéder aux formalités générales de demandes d’affectation en</w:t>
      </w:r>
      <w:r w:rsidR="004E291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D35BE8">
        <w:rPr>
          <w:rFonts w:ascii="Arial" w:hAnsi="Arial" w:cs="Arial"/>
          <w:sz w:val="16"/>
          <w:szCs w:val="16"/>
          <w:lang w:eastAsia="ja-JP"/>
        </w:rPr>
        <w:t>vigueur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 dans l’académie de </w:t>
      </w:r>
      <w:r w:rsidR="00D35BE8">
        <w:rPr>
          <w:rFonts w:ascii="Arial" w:hAnsi="Arial" w:cs="Arial"/>
          <w:sz w:val="16"/>
          <w:szCs w:val="16"/>
          <w:lang w:eastAsia="ja-JP"/>
        </w:rPr>
        <w:t>Versailles</w:t>
      </w:r>
      <w:r w:rsidR="005654C0">
        <w:rPr>
          <w:rFonts w:ascii="Arial" w:hAnsi="Arial" w:cs="Arial"/>
          <w:sz w:val="16"/>
          <w:szCs w:val="16"/>
          <w:lang w:eastAsia="ja-JP"/>
        </w:rPr>
        <w:t xml:space="preserve"> : </w:t>
      </w:r>
      <w:proofErr w:type="spellStart"/>
      <w:r w:rsidR="005654C0">
        <w:rPr>
          <w:rFonts w:ascii="Arial" w:hAnsi="Arial" w:cs="Arial"/>
          <w:sz w:val="16"/>
          <w:szCs w:val="16"/>
          <w:lang w:eastAsia="ja-JP"/>
        </w:rPr>
        <w:t>procédure</w:t>
      </w:r>
      <w:r w:rsidR="00D35BE8">
        <w:rPr>
          <w:rFonts w:ascii="Arial" w:hAnsi="Arial" w:cs="Arial"/>
          <w:sz w:val="16"/>
          <w:szCs w:val="16"/>
          <w:lang w:eastAsia="ja-JP"/>
        </w:rPr>
        <w:t>Affelnet</w:t>
      </w:r>
      <w:proofErr w:type="spellEnd"/>
      <w:r w:rsidR="000C1875" w:rsidRPr="00F30DAC">
        <w:rPr>
          <w:rFonts w:ascii="Arial" w:hAnsi="Arial" w:cs="Arial"/>
          <w:i/>
          <w:sz w:val="16"/>
          <w:szCs w:val="16"/>
          <w:lang w:eastAsia="ja-JP"/>
        </w:rPr>
        <w:t>.</w:t>
      </w:r>
      <w:r w:rsidR="000C1875" w:rsidRPr="00F30DAC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198706A2" w14:textId="77777777" w:rsidR="009E5545" w:rsidRDefault="009E5545" w:rsidP="008B2AC9">
      <w:pPr>
        <w:pStyle w:val="Grillemoyenne1-Accent21"/>
        <w:ind w:left="0"/>
        <w:contextualSpacing/>
        <w:rPr>
          <w:rFonts w:ascii="Arial" w:hAnsi="Arial" w:cs="Arial"/>
          <w:b/>
        </w:rPr>
      </w:pPr>
    </w:p>
    <w:p w14:paraId="73565BA0" w14:textId="633C37C8" w:rsidR="00230502" w:rsidRDefault="00230502" w:rsidP="003A462D">
      <w:pPr>
        <w:pStyle w:val="Grillemoyenne1-Accent21"/>
        <w:ind w:left="0"/>
        <w:contextualSpacing/>
        <w:jc w:val="center"/>
        <w:rPr>
          <w:rFonts w:ascii="Arial" w:hAnsi="Arial" w:cs="Arial"/>
          <w:b/>
        </w:rPr>
      </w:pPr>
    </w:p>
    <w:p w14:paraId="49FE7BB6" w14:textId="77777777" w:rsidR="0052765A" w:rsidRDefault="0052765A" w:rsidP="003A462D">
      <w:pPr>
        <w:pStyle w:val="Grillemoyenne1-Accent21"/>
        <w:ind w:left="0"/>
        <w:contextualSpacing/>
        <w:jc w:val="center"/>
        <w:rPr>
          <w:rFonts w:ascii="Arial" w:hAnsi="Arial" w:cs="Arial"/>
          <w:b/>
        </w:rPr>
      </w:pPr>
    </w:p>
    <w:p w14:paraId="6C162999" w14:textId="09CAF3FA" w:rsidR="00096E5D" w:rsidRPr="00C17A0B" w:rsidRDefault="002F4E35" w:rsidP="003A462D">
      <w:pPr>
        <w:pStyle w:val="Grillemoyenne1-Accent21"/>
        <w:ind w:left="0"/>
        <w:contextualSpacing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</w:rPr>
        <w:t xml:space="preserve">Document 1 : </w:t>
      </w:r>
      <w:r w:rsidR="00096E5D" w:rsidRPr="00C17A0B">
        <w:rPr>
          <w:rFonts w:ascii="Arial" w:hAnsi="Arial" w:cs="Arial"/>
          <w:b/>
        </w:rPr>
        <w:t>FICHE DE RENSEIGNEMENTS</w:t>
      </w:r>
      <w:r w:rsidR="008612F1">
        <w:rPr>
          <w:rFonts w:ascii="Arial" w:hAnsi="Arial" w:cs="Arial"/>
          <w:b/>
        </w:rPr>
        <w:t xml:space="preserve"> </w:t>
      </w:r>
      <w:r w:rsidR="008612F1" w:rsidRPr="008612F1">
        <w:rPr>
          <w:rFonts w:ascii="Arial" w:hAnsi="Arial" w:cs="Arial"/>
          <w:b/>
          <w:sz w:val="18"/>
          <w:szCs w:val="18"/>
        </w:rPr>
        <w:t>(A remplir par la famille)</w:t>
      </w:r>
      <w:r w:rsidR="00096E5D" w:rsidRPr="00C17A0B">
        <w:rPr>
          <w:rFonts w:ascii="Arial" w:hAnsi="Arial" w:cs="Arial"/>
          <w:b/>
        </w:rPr>
        <w:br/>
      </w:r>
    </w:p>
    <w:p w14:paraId="2946CDFE" w14:textId="77777777" w:rsidR="00DC256E" w:rsidRPr="008B2AC9" w:rsidRDefault="00DC256E" w:rsidP="00A5013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8B2AC9">
        <w:rPr>
          <w:rFonts w:ascii="Arial" w:hAnsi="Arial" w:cs="Arial"/>
          <w:b/>
          <w:bCs/>
          <w:sz w:val="18"/>
        </w:rPr>
        <w:t>ÉLÈVE</w:t>
      </w:r>
    </w:p>
    <w:p w14:paraId="1C59430C" w14:textId="77777777" w:rsidR="00252735" w:rsidRPr="008B2AC9" w:rsidRDefault="00252735" w:rsidP="00A5013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276DD88F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NOM : ____________________________</w:t>
      </w:r>
      <w:r w:rsidR="00F27436" w:rsidRPr="008B2AC9">
        <w:rPr>
          <w:rFonts w:ascii="Arial" w:hAnsi="Arial" w:cs="Arial"/>
          <w:bCs/>
          <w:sz w:val="16"/>
          <w:szCs w:val="18"/>
        </w:rPr>
        <w:t>_________</w:t>
      </w:r>
      <w:r w:rsidRPr="008B2AC9">
        <w:rPr>
          <w:rFonts w:ascii="Arial" w:hAnsi="Arial" w:cs="Arial"/>
          <w:bCs/>
          <w:sz w:val="16"/>
          <w:szCs w:val="18"/>
        </w:rPr>
        <w:t xml:space="preserve"> Prénom</w:t>
      </w:r>
      <w:r w:rsidR="00277485" w:rsidRPr="008B2AC9">
        <w:rPr>
          <w:rFonts w:ascii="Arial" w:hAnsi="Arial" w:cs="Arial"/>
          <w:bCs/>
          <w:sz w:val="16"/>
          <w:szCs w:val="18"/>
        </w:rPr>
        <w:t xml:space="preserve"> </w:t>
      </w:r>
      <w:r w:rsidRPr="008B2AC9">
        <w:rPr>
          <w:rFonts w:ascii="Arial" w:hAnsi="Arial" w:cs="Arial"/>
          <w:bCs/>
          <w:sz w:val="16"/>
          <w:szCs w:val="18"/>
        </w:rPr>
        <w:t>: __</w:t>
      </w:r>
      <w:r w:rsidR="00430B38" w:rsidRPr="008B2AC9">
        <w:rPr>
          <w:rFonts w:ascii="Arial" w:hAnsi="Arial" w:cs="Arial"/>
          <w:bCs/>
          <w:sz w:val="16"/>
          <w:szCs w:val="18"/>
        </w:rPr>
        <w:t xml:space="preserve">_________________________ </w:t>
      </w:r>
      <w:r w:rsidRPr="008B2AC9">
        <w:rPr>
          <w:rFonts w:ascii="Arial" w:hAnsi="Arial" w:cs="Arial"/>
          <w:bCs/>
          <w:sz w:val="16"/>
          <w:szCs w:val="18"/>
        </w:rPr>
        <w:t>Né(e) le : …</w:t>
      </w:r>
      <w:r w:rsidR="00430B38" w:rsidRPr="008B2AC9">
        <w:rPr>
          <w:rFonts w:ascii="Arial" w:hAnsi="Arial" w:cs="Arial"/>
          <w:bCs/>
          <w:sz w:val="16"/>
          <w:szCs w:val="18"/>
        </w:rPr>
        <w:t>…</w:t>
      </w:r>
      <w:r w:rsidRPr="008B2AC9">
        <w:rPr>
          <w:rFonts w:ascii="Arial" w:hAnsi="Arial" w:cs="Arial"/>
          <w:bCs/>
          <w:sz w:val="16"/>
          <w:szCs w:val="18"/>
        </w:rPr>
        <w:t xml:space="preserve">. / </w:t>
      </w:r>
      <w:r w:rsidR="00430B38" w:rsidRPr="008B2AC9">
        <w:rPr>
          <w:rFonts w:ascii="Arial" w:hAnsi="Arial" w:cs="Arial"/>
          <w:bCs/>
          <w:sz w:val="16"/>
          <w:szCs w:val="18"/>
        </w:rPr>
        <w:t>…</w:t>
      </w:r>
      <w:r w:rsidRPr="008B2AC9">
        <w:rPr>
          <w:rFonts w:ascii="Arial" w:hAnsi="Arial" w:cs="Arial"/>
          <w:bCs/>
          <w:sz w:val="16"/>
          <w:szCs w:val="18"/>
        </w:rPr>
        <w:t xml:space="preserve">…. / </w:t>
      </w:r>
      <w:r w:rsidR="00430B38" w:rsidRPr="008B2AC9">
        <w:rPr>
          <w:rFonts w:ascii="Arial" w:hAnsi="Arial" w:cs="Arial"/>
          <w:bCs/>
          <w:sz w:val="16"/>
          <w:szCs w:val="18"/>
        </w:rPr>
        <w:t>…</w:t>
      </w:r>
      <w:r w:rsidRPr="008B2AC9">
        <w:rPr>
          <w:rFonts w:ascii="Arial" w:hAnsi="Arial" w:cs="Arial"/>
          <w:bCs/>
          <w:sz w:val="16"/>
          <w:szCs w:val="18"/>
        </w:rPr>
        <w:t xml:space="preserve">…….. </w:t>
      </w:r>
    </w:p>
    <w:p w14:paraId="3C19BE71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42ABBC62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Adresse : _________________________________________________________________________________________________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5166D271" w14:textId="77777777" w:rsidR="002622C4" w:rsidRPr="008B2AC9" w:rsidRDefault="002622C4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70A426E5" w14:textId="77777777" w:rsidR="008C0CC9" w:rsidRPr="008B2AC9" w:rsidRDefault="00DB5C5B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 xml:space="preserve">Code postal : ____________ </w:t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624DD5" w:rsidRPr="008B2AC9">
        <w:rPr>
          <w:rFonts w:ascii="Arial" w:hAnsi="Arial" w:cs="Arial"/>
          <w:bCs/>
          <w:sz w:val="16"/>
          <w:szCs w:val="18"/>
        </w:rPr>
        <w:t>Commune : ___________________</w:t>
      </w:r>
    </w:p>
    <w:p w14:paraId="647503F8" w14:textId="77777777" w:rsidR="008C0CC9" w:rsidRPr="008B2AC9" w:rsidRDefault="008C0CC9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782626C5" w14:textId="77777777" w:rsidR="007A5ABD" w:rsidRPr="008B2AC9" w:rsidRDefault="007A5ABD" w:rsidP="00A5013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1111" w:rsidRPr="008B2AC9" w14:paraId="3E6DF362" w14:textId="77777777" w:rsidTr="003049A5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14:paraId="6AAA400F" w14:textId="77777777" w:rsidR="00E01111" w:rsidRPr="008B2AC9" w:rsidRDefault="00E01111" w:rsidP="0079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  <w:r w:rsidRPr="008B2AC9">
              <w:rPr>
                <w:rFonts w:ascii="Arial" w:hAnsi="Arial" w:cs="Arial"/>
                <w:bCs/>
                <w:sz w:val="16"/>
                <w:szCs w:val="18"/>
              </w:rPr>
              <w:t xml:space="preserve">Téléphone </w:t>
            </w:r>
            <w:r w:rsidR="00797FC7" w:rsidRPr="008B2AC9">
              <w:rPr>
                <w:rFonts w:ascii="Arial" w:hAnsi="Arial" w:cs="Arial"/>
                <w:bCs/>
                <w:sz w:val="16"/>
                <w:szCs w:val="18"/>
              </w:rPr>
              <w:t>portable</w:t>
            </w:r>
            <w:r w:rsidRPr="008B2AC9">
              <w:rPr>
                <w:rFonts w:ascii="Arial" w:hAnsi="Arial" w:cs="Arial"/>
                <w:bCs/>
                <w:sz w:val="16"/>
                <w:szCs w:val="18"/>
              </w:rPr>
              <w:t xml:space="preserve"> :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0688041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640CFA4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60EB611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40F9B37C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466771FD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98CDDD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7C2830C9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CE4967E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586E22D5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143B3506" w14:textId="77777777" w:rsidR="00E01111" w:rsidRPr="008B2AC9" w:rsidRDefault="00E01111" w:rsidP="003049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</w:tbl>
    <w:p w14:paraId="1B1EC607" w14:textId="77777777" w:rsidR="00D50025" w:rsidRPr="008B2AC9" w:rsidRDefault="00797FC7" w:rsidP="00D5002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Courriel</w:t>
      </w:r>
      <w:proofErr w:type="gramStart"/>
      <w:r w:rsidRPr="008B2AC9">
        <w:rPr>
          <w:rFonts w:ascii="Arial" w:hAnsi="Arial" w:cs="Arial"/>
          <w:bCs/>
          <w:sz w:val="16"/>
          <w:szCs w:val="18"/>
        </w:rPr>
        <w:t> :</w:t>
      </w:r>
      <w:r w:rsidR="00A50133" w:rsidRPr="008B2AC9">
        <w:rPr>
          <w:rFonts w:ascii="Arial" w:hAnsi="Arial" w:cs="Arial"/>
          <w:bCs/>
          <w:sz w:val="16"/>
          <w:szCs w:val="18"/>
        </w:rPr>
        <w:t>_</w:t>
      </w:r>
      <w:proofErr w:type="gramEnd"/>
      <w:r w:rsidR="00A50133" w:rsidRPr="008B2AC9">
        <w:rPr>
          <w:rFonts w:ascii="Arial" w:hAnsi="Arial" w:cs="Arial"/>
          <w:bCs/>
          <w:sz w:val="16"/>
          <w:szCs w:val="18"/>
        </w:rPr>
        <w:t>_________________</w:t>
      </w:r>
      <w:r w:rsidR="00CC4F83" w:rsidRPr="008B2AC9">
        <w:rPr>
          <w:rFonts w:ascii="Arial" w:hAnsi="Arial" w:cs="Arial"/>
          <w:bCs/>
          <w:sz w:val="16"/>
          <w:szCs w:val="18"/>
        </w:rPr>
        <w:t>__________@____________________</w:t>
      </w:r>
    </w:p>
    <w:p w14:paraId="069FC2B4" w14:textId="77777777" w:rsidR="008F1E0E" w:rsidRDefault="008F1E0E" w:rsidP="00D5002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9FD23CC" w14:textId="77777777" w:rsidR="00D50025" w:rsidRDefault="00D50025" w:rsidP="00D5002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F53099F" w14:textId="77777777" w:rsidR="007968FD" w:rsidRPr="008B2AC9" w:rsidRDefault="00CC76D2" w:rsidP="00D5002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/>
          <w:bCs/>
          <w:sz w:val="18"/>
        </w:rPr>
        <w:t>REPRESENTANT</w:t>
      </w:r>
      <w:r w:rsidR="002622C4" w:rsidRPr="008B2AC9">
        <w:rPr>
          <w:rFonts w:ascii="Arial" w:hAnsi="Arial" w:cs="Arial"/>
          <w:b/>
          <w:bCs/>
          <w:sz w:val="18"/>
        </w:rPr>
        <w:t xml:space="preserve"> LÉGA</w:t>
      </w:r>
      <w:r w:rsidR="00086DFF" w:rsidRPr="008B2AC9">
        <w:rPr>
          <w:rFonts w:ascii="Arial" w:hAnsi="Arial" w:cs="Arial"/>
          <w:b/>
          <w:bCs/>
          <w:sz w:val="18"/>
        </w:rPr>
        <w:t>L</w:t>
      </w:r>
      <w:r w:rsidR="007968FD" w:rsidRPr="008B2AC9">
        <w:rPr>
          <w:rFonts w:ascii="Arial" w:hAnsi="Arial" w:cs="Arial"/>
          <w:b/>
          <w:bCs/>
          <w:sz w:val="18"/>
        </w:rPr>
        <w:t xml:space="preserve"> </w:t>
      </w:r>
      <w:r w:rsidR="00D50025" w:rsidRPr="008B2AC9">
        <w:rPr>
          <w:rFonts w:ascii="Arial" w:hAnsi="Arial" w:cs="Arial"/>
          <w:b/>
          <w:bCs/>
          <w:sz w:val="18"/>
        </w:rPr>
        <w:t>1</w:t>
      </w:r>
      <w:r w:rsidR="007968FD" w:rsidRPr="008B2AC9">
        <w:rPr>
          <w:rFonts w:ascii="Arial" w:hAnsi="Arial" w:cs="Arial"/>
          <w:b/>
          <w:bCs/>
          <w:sz w:val="18"/>
        </w:rPr>
        <w:t xml:space="preserve">           </w:t>
      </w:r>
      <w:r w:rsidR="00D57E02" w:rsidRPr="008B2AC9">
        <w:rPr>
          <w:rFonts w:ascii="Arial" w:hAnsi="Arial" w:cs="Arial"/>
          <w:b/>
          <w:bCs/>
          <w:sz w:val="18"/>
        </w:rPr>
        <w:t xml:space="preserve">             </w:t>
      </w:r>
      <w:r w:rsidR="007968FD" w:rsidRPr="008B2AC9">
        <w:rPr>
          <w:rFonts w:ascii="Arial" w:hAnsi="Arial" w:cs="Arial"/>
          <w:b/>
          <w:bCs/>
          <w:sz w:val="18"/>
        </w:rPr>
        <w:t xml:space="preserve">   </w:t>
      </w:r>
    </w:p>
    <w:p w14:paraId="6FA501A9" w14:textId="77777777" w:rsidR="0012520E" w:rsidRPr="008B2AC9" w:rsidRDefault="0012520E" w:rsidP="002622C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283D95A0" w14:textId="77777777" w:rsidR="0012520E" w:rsidRPr="008B2AC9" w:rsidRDefault="0012520E" w:rsidP="0012520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NOM : ___________________________________</w:t>
      </w:r>
      <w:r w:rsidR="00624DD5" w:rsidRPr="008B2AC9">
        <w:rPr>
          <w:rFonts w:ascii="Arial" w:hAnsi="Arial" w:cs="Arial"/>
          <w:bCs/>
          <w:sz w:val="16"/>
          <w:szCs w:val="18"/>
        </w:rPr>
        <w:t>_____</w:t>
      </w:r>
      <w:r w:rsidR="004122BB" w:rsidRPr="008B2AC9">
        <w:rPr>
          <w:rFonts w:ascii="Arial" w:hAnsi="Arial" w:cs="Arial"/>
          <w:bCs/>
          <w:sz w:val="16"/>
          <w:szCs w:val="18"/>
        </w:rPr>
        <w:t>_</w:t>
      </w:r>
      <w:r w:rsidRPr="008B2AC9">
        <w:rPr>
          <w:rFonts w:ascii="Arial" w:hAnsi="Arial" w:cs="Arial"/>
          <w:bCs/>
          <w:sz w:val="16"/>
          <w:szCs w:val="18"/>
        </w:rPr>
        <w:t>______ Prénom : __________________________________________</w:t>
      </w:r>
    </w:p>
    <w:p w14:paraId="5DA1DDE2" w14:textId="77777777" w:rsidR="0012520E" w:rsidRPr="008B2AC9" w:rsidRDefault="0012520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25CA213D" w14:textId="77777777" w:rsidR="0012520E" w:rsidRPr="008B2AC9" w:rsidRDefault="002622C4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Adresse : ____________________________</w:t>
      </w:r>
      <w:r w:rsidR="00D50025" w:rsidRPr="008B2AC9">
        <w:rPr>
          <w:rFonts w:ascii="Arial" w:hAnsi="Arial" w:cs="Arial"/>
          <w:bCs/>
          <w:sz w:val="16"/>
          <w:szCs w:val="18"/>
        </w:rPr>
        <w:t>___</w:t>
      </w:r>
      <w:r w:rsidRPr="008B2AC9">
        <w:rPr>
          <w:rFonts w:ascii="Arial" w:hAnsi="Arial" w:cs="Arial"/>
          <w:bCs/>
          <w:sz w:val="16"/>
          <w:szCs w:val="18"/>
        </w:rPr>
        <w:t>___________________________________________________________</w:t>
      </w:r>
      <w:r w:rsidR="00F27436" w:rsidRPr="008B2AC9">
        <w:rPr>
          <w:rFonts w:ascii="Arial" w:hAnsi="Arial" w:cs="Arial"/>
          <w:bCs/>
          <w:sz w:val="16"/>
          <w:szCs w:val="18"/>
        </w:rPr>
        <w:t>______</w:t>
      </w:r>
      <w:r w:rsidR="0012520E" w:rsidRPr="008B2AC9">
        <w:rPr>
          <w:rFonts w:ascii="Arial" w:hAnsi="Arial" w:cs="Arial"/>
          <w:bCs/>
          <w:sz w:val="16"/>
          <w:szCs w:val="18"/>
        </w:rPr>
        <w:t>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5669D77B" w14:textId="77777777" w:rsidR="002622C4" w:rsidRPr="008B2AC9" w:rsidRDefault="002622C4" w:rsidP="002622C4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8B2AC9">
        <w:rPr>
          <w:rFonts w:ascii="Arial" w:hAnsi="Arial" w:cs="Arial"/>
          <w:sz w:val="16"/>
          <w:szCs w:val="18"/>
        </w:rPr>
        <w:t>(</w:t>
      </w:r>
      <w:proofErr w:type="gramStart"/>
      <w:r w:rsidRPr="008B2AC9">
        <w:rPr>
          <w:rFonts w:ascii="Arial" w:hAnsi="Arial" w:cs="Arial"/>
          <w:sz w:val="16"/>
          <w:szCs w:val="18"/>
        </w:rPr>
        <w:t>si</w:t>
      </w:r>
      <w:proofErr w:type="gramEnd"/>
      <w:r w:rsidRPr="008B2AC9">
        <w:rPr>
          <w:rFonts w:ascii="Arial" w:hAnsi="Arial" w:cs="Arial"/>
          <w:sz w:val="16"/>
          <w:szCs w:val="18"/>
        </w:rPr>
        <w:t xml:space="preserve"> différente de celle de l'élève)</w:t>
      </w:r>
    </w:p>
    <w:p w14:paraId="357C7DF9" w14:textId="77777777" w:rsidR="0012520E" w:rsidRPr="008B2AC9" w:rsidRDefault="0012520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03F98FB4" w14:textId="58F15DEF" w:rsidR="00C8238D" w:rsidRPr="008B2AC9" w:rsidRDefault="00CF0646" w:rsidP="00C8238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58647" wp14:editId="438B7AC3">
                <wp:simplePos x="0" y="0"/>
                <wp:positionH relativeFrom="column">
                  <wp:posOffset>1094740</wp:posOffset>
                </wp:positionH>
                <wp:positionV relativeFrom="paragraph">
                  <wp:posOffset>116205</wp:posOffset>
                </wp:positionV>
                <wp:extent cx="1951355" cy="4318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F4AF6" w14:textId="77777777" w:rsidR="00F859C3" w:rsidRPr="00F859C3" w:rsidRDefault="00F859C3">
                            <w:r w:rsidRPr="00F859C3"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859C3" w:rsidRPr="00F859C3" w14:paraId="4BB22A06" w14:textId="77777777" w:rsidTr="0036082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56BB71B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05C4453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EB602DC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798A28B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5A06233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4E3FEBD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9B08C0C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F99E13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7320017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3A4D3F" w14:textId="77777777" w:rsidR="00F859C3" w:rsidRPr="00F859C3" w:rsidRDefault="00F859C3" w:rsidP="00F859C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03149B" w14:textId="77777777" w:rsidR="003B47A0" w:rsidRDefault="00F859C3"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  <w:r w:rsidRPr="00F859C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8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2pt;margin-top:9.15pt;width:153.6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FFggIAABA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" stroked="f">
                <v:textbox>
                  <w:txbxContent>
                    <w:p w14:paraId="637F4AF6" w14:textId="77777777" w:rsidR="00F859C3" w:rsidRPr="00F859C3" w:rsidRDefault="00F859C3">
                      <w:r w:rsidRPr="00F859C3"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859C3" w:rsidRPr="00F859C3" w14:paraId="4BB22A06" w14:textId="77777777" w:rsidTr="0036082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56BB71B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05C4453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EB602DC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798A28B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5A06233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4E3FEBD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9B08C0C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4F99E13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7320017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3A4D3F" w14:textId="77777777" w:rsidR="00F859C3" w:rsidRPr="00F859C3" w:rsidRDefault="00F859C3" w:rsidP="00F859C3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03149B" w14:textId="77777777" w:rsidR="003B47A0" w:rsidRDefault="00F859C3"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  <w:r w:rsidRPr="00F859C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238D" w:rsidRPr="008B2AC9">
        <w:rPr>
          <w:rFonts w:ascii="Arial" w:hAnsi="Arial" w:cs="Arial"/>
          <w:bCs/>
          <w:sz w:val="16"/>
          <w:szCs w:val="18"/>
        </w:rPr>
        <w:t xml:space="preserve">Code </w:t>
      </w:r>
      <w:r w:rsidR="00624DD5" w:rsidRPr="008B2AC9">
        <w:rPr>
          <w:rFonts w:ascii="Arial" w:hAnsi="Arial" w:cs="Arial"/>
          <w:bCs/>
          <w:sz w:val="16"/>
          <w:szCs w:val="18"/>
        </w:rPr>
        <w:t xml:space="preserve">postal : ____________ </w:t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624DD5" w:rsidRPr="008B2AC9">
        <w:rPr>
          <w:rFonts w:ascii="Arial" w:hAnsi="Arial" w:cs="Arial"/>
          <w:bCs/>
          <w:sz w:val="16"/>
          <w:szCs w:val="18"/>
        </w:rPr>
        <w:t>Commune</w:t>
      </w:r>
      <w:proofErr w:type="gramStart"/>
      <w:r w:rsidR="00624DD5" w:rsidRPr="008B2AC9">
        <w:rPr>
          <w:rFonts w:ascii="Arial" w:hAnsi="Arial" w:cs="Arial"/>
          <w:bCs/>
          <w:sz w:val="16"/>
          <w:szCs w:val="18"/>
        </w:rPr>
        <w:t xml:space="preserve"> :</w:t>
      </w:r>
      <w:r w:rsidR="008C0CC9" w:rsidRPr="008B2AC9">
        <w:rPr>
          <w:rFonts w:ascii="Arial" w:hAnsi="Arial" w:cs="Arial"/>
          <w:bCs/>
          <w:sz w:val="16"/>
          <w:szCs w:val="18"/>
        </w:rPr>
        <w:t>_</w:t>
      </w:r>
      <w:proofErr w:type="gramEnd"/>
      <w:r w:rsidR="008C0CC9" w:rsidRPr="008B2AC9">
        <w:rPr>
          <w:rFonts w:ascii="Arial" w:hAnsi="Arial" w:cs="Arial"/>
          <w:bCs/>
          <w:sz w:val="16"/>
          <w:szCs w:val="18"/>
        </w:rPr>
        <w:t>_______________________________</w:t>
      </w:r>
    </w:p>
    <w:p w14:paraId="180AA27E" w14:textId="599981B4" w:rsidR="005A0571" w:rsidRPr="008B2AC9" w:rsidRDefault="00CF0646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D1502" wp14:editId="5AC1D872">
                <wp:simplePos x="0" y="0"/>
                <wp:positionH relativeFrom="column">
                  <wp:posOffset>4644390</wp:posOffset>
                </wp:positionH>
                <wp:positionV relativeFrom="paragraph">
                  <wp:posOffset>100965</wp:posOffset>
                </wp:positionV>
                <wp:extent cx="2099945" cy="27559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C3D68" w:rsidRPr="00BC3D68" w14:paraId="46AA206F" w14:textId="77777777" w:rsidTr="0036082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A068AF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DCDFFD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C899B4B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617506E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75710B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F7E67BE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F5EDF6F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5AE5F05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D801769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60EF3C1" w14:textId="77777777" w:rsidR="00BC3D68" w:rsidRPr="00BC3D68" w:rsidRDefault="00BC3D68" w:rsidP="00BC3D68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B1CB1" w14:textId="77777777" w:rsidR="00B554CE" w:rsidRDefault="00BC3D68"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  <w:r w:rsidRPr="00BC3D6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1502" id="Text Box 5" o:spid="_x0000_s1027" type="#_x0000_t202" style="position:absolute;margin-left:365.7pt;margin-top:7.95pt;width:165.35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BC3D68" w:rsidRPr="00BC3D68" w14:paraId="46AA206F" w14:textId="77777777" w:rsidTr="0036082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4A068AF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DCDFFD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C899B4B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617506E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775710B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F7E67BE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F5EDF6F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5AE5F05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D801769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60EF3C1" w14:textId="77777777" w:rsidR="00BC3D68" w:rsidRPr="00BC3D68" w:rsidRDefault="00BC3D68" w:rsidP="00BC3D68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7AB1CB1" w14:textId="77777777" w:rsidR="00B554CE" w:rsidRDefault="00BC3D68"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  <w:r w:rsidRPr="00BC3D6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0874CB" w14:textId="77777777" w:rsidR="00C8238D" w:rsidRPr="008B2AC9" w:rsidRDefault="00AE6073" w:rsidP="003B0CD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Téléphone</w:t>
      </w:r>
      <w:r w:rsidR="00484CC0" w:rsidRPr="008B2AC9">
        <w:rPr>
          <w:rFonts w:ascii="Arial" w:hAnsi="Arial" w:cs="Arial"/>
          <w:bCs/>
          <w:sz w:val="16"/>
          <w:szCs w:val="18"/>
        </w:rPr>
        <w:t xml:space="preserve"> domicile : </w:t>
      </w:r>
      <w:r w:rsidR="003B47A0" w:rsidRPr="008B2AC9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</w:t>
      </w:r>
      <w:r w:rsidR="00484CC0" w:rsidRPr="008B2AC9">
        <w:rPr>
          <w:rFonts w:ascii="Arial" w:hAnsi="Arial" w:cs="Arial"/>
          <w:bCs/>
          <w:sz w:val="16"/>
          <w:szCs w:val="18"/>
        </w:rPr>
        <w:t xml:space="preserve">  </w:t>
      </w:r>
      <w:r w:rsidR="008B2AC9">
        <w:rPr>
          <w:rFonts w:ascii="Arial" w:hAnsi="Arial" w:cs="Arial"/>
          <w:bCs/>
          <w:sz w:val="16"/>
          <w:szCs w:val="18"/>
        </w:rPr>
        <w:tab/>
      </w:r>
      <w:r w:rsidR="003B47A0" w:rsidRPr="008B2AC9">
        <w:rPr>
          <w:rFonts w:ascii="Arial" w:hAnsi="Arial" w:cs="Arial"/>
          <w:bCs/>
          <w:sz w:val="16"/>
          <w:szCs w:val="18"/>
        </w:rPr>
        <w:t>Téléphone portable :</w:t>
      </w:r>
    </w:p>
    <w:p w14:paraId="3E75725A" w14:textId="39DA48DF" w:rsidR="009A1948" w:rsidRPr="008B2AC9" w:rsidRDefault="00CF0646" w:rsidP="003B0CD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B9E95" wp14:editId="54617535">
                <wp:simplePos x="0" y="0"/>
                <wp:positionH relativeFrom="column">
                  <wp:posOffset>1094740</wp:posOffset>
                </wp:positionH>
                <wp:positionV relativeFrom="paragraph">
                  <wp:posOffset>97155</wp:posOffset>
                </wp:positionV>
                <wp:extent cx="1951355" cy="266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6A23F5" w:rsidRPr="006A23F5" w14:paraId="4CD5EDC8" w14:textId="77777777" w:rsidTr="0036082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3B9117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039C9D6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4011691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8CBB461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9D3E93E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1A7E0F8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06E3DB9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0429B74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6528DCA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8165C0B" w14:textId="77777777" w:rsidR="006A23F5" w:rsidRPr="006A23F5" w:rsidRDefault="006A23F5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FFF0D" w14:textId="77777777" w:rsidR="00B554CE" w:rsidRDefault="00B554CE" w:rsidP="00B55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9E95" id="Text Box 6" o:spid="_x0000_s1028" type="#_x0000_t202" style="position:absolute;margin-left:86.2pt;margin-top:7.65pt;width:153.6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fehgIAABc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6A23F5" w:rsidRPr="006A23F5" w14:paraId="4CD5EDC8" w14:textId="77777777" w:rsidTr="0036082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3B9117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039C9D6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4011691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8CBB461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9D3E93E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1A7E0F8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06E3DB9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0429B74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6528DCA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8165C0B" w14:textId="77777777" w:rsidR="006A23F5" w:rsidRPr="006A23F5" w:rsidRDefault="006A23F5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0FFF0D" w14:textId="77777777" w:rsidR="00B554CE" w:rsidRDefault="00B554CE" w:rsidP="00B554CE"/>
                  </w:txbxContent>
                </v:textbox>
              </v:shape>
            </w:pict>
          </mc:Fallback>
        </mc:AlternateContent>
      </w:r>
    </w:p>
    <w:p w14:paraId="3AB0C209" w14:textId="679E6CFC" w:rsidR="00D50025" w:rsidRPr="008B2AC9" w:rsidRDefault="00B554C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Télép</w:t>
      </w:r>
      <w:r w:rsidR="00E307DF" w:rsidRPr="008B2AC9">
        <w:rPr>
          <w:rFonts w:ascii="Arial" w:hAnsi="Arial" w:cs="Arial"/>
          <w:bCs/>
          <w:sz w:val="16"/>
          <w:szCs w:val="18"/>
        </w:rPr>
        <w:t>h</w:t>
      </w:r>
      <w:r w:rsidRPr="008B2AC9">
        <w:rPr>
          <w:rFonts w:ascii="Arial" w:hAnsi="Arial" w:cs="Arial"/>
          <w:bCs/>
          <w:sz w:val="16"/>
          <w:szCs w:val="18"/>
        </w:rPr>
        <w:t xml:space="preserve">one travail :                                                                        </w:t>
      </w:r>
      <w:r w:rsidR="008B2AC9" w:rsidRPr="008B2AC9">
        <w:rPr>
          <w:rFonts w:ascii="Arial" w:hAnsi="Arial" w:cs="Arial"/>
          <w:bCs/>
          <w:sz w:val="16"/>
          <w:szCs w:val="18"/>
        </w:rPr>
        <w:tab/>
      </w:r>
      <w:r w:rsidR="003B0CD6" w:rsidRPr="008B2AC9">
        <w:rPr>
          <w:rFonts w:ascii="Arial" w:hAnsi="Arial" w:cs="Arial"/>
          <w:bCs/>
          <w:sz w:val="16"/>
          <w:szCs w:val="18"/>
        </w:rPr>
        <w:t>Courriel : _______________</w:t>
      </w:r>
      <w:r w:rsidR="00D50025" w:rsidRPr="008B2AC9">
        <w:rPr>
          <w:rFonts w:ascii="Arial" w:hAnsi="Arial" w:cs="Arial"/>
          <w:bCs/>
          <w:sz w:val="16"/>
          <w:szCs w:val="18"/>
        </w:rPr>
        <w:t>___________@___________</w:t>
      </w:r>
      <w:r w:rsidR="006C0A89">
        <w:rPr>
          <w:rFonts w:ascii="Arial" w:hAnsi="Arial" w:cs="Arial"/>
          <w:bCs/>
          <w:sz w:val="16"/>
          <w:szCs w:val="18"/>
        </w:rPr>
        <w:t>_______</w:t>
      </w:r>
      <w:r w:rsidR="00D50025" w:rsidRPr="008B2AC9">
        <w:rPr>
          <w:rFonts w:ascii="Arial" w:hAnsi="Arial" w:cs="Arial"/>
          <w:bCs/>
          <w:sz w:val="16"/>
          <w:szCs w:val="18"/>
        </w:rPr>
        <w:t>___</w:t>
      </w:r>
    </w:p>
    <w:p w14:paraId="2A1096DB" w14:textId="77777777" w:rsidR="008F1E0E" w:rsidRPr="008B2AC9" w:rsidRDefault="008F1E0E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59782341" w14:textId="77777777" w:rsidR="00D50025" w:rsidRPr="008B2AC9" w:rsidRDefault="00D50025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70ED4A54" w14:textId="77777777" w:rsidR="00D93B40" w:rsidRPr="008B2AC9" w:rsidRDefault="00953269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/>
          <w:bCs/>
          <w:sz w:val="18"/>
        </w:rPr>
        <w:t>REPRESENTANT</w:t>
      </w:r>
      <w:r w:rsidR="00D57E02" w:rsidRPr="008B2AC9">
        <w:rPr>
          <w:rFonts w:ascii="Arial" w:hAnsi="Arial" w:cs="Arial"/>
          <w:b/>
          <w:bCs/>
          <w:sz w:val="18"/>
        </w:rPr>
        <w:t xml:space="preserve"> LEGAL </w:t>
      </w:r>
      <w:r w:rsidR="00D50025" w:rsidRPr="008B2AC9">
        <w:rPr>
          <w:rFonts w:ascii="Arial" w:hAnsi="Arial" w:cs="Arial"/>
          <w:b/>
          <w:bCs/>
          <w:sz w:val="18"/>
        </w:rPr>
        <w:t>2</w:t>
      </w:r>
      <w:r w:rsidR="00D57E02" w:rsidRPr="008B2AC9">
        <w:rPr>
          <w:rFonts w:ascii="Arial" w:hAnsi="Arial" w:cs="Arial"/>
          <w:b/>
          <w:bCs/>
          <w:sz w:val="18"/>
        </w:rPr>
        <w:t xml:space="preserve">                </w:t>
      </w:r>
    </w:p>
    <w:p w14:paraId="5A4970ED" w14:textId="77777777" w:rsidR="00086DFF" w:rsidRPr="008B2AC9" w:rsidRDefault="00086DFF" w:rsidP="002622C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4E7E0A0A" w14:textId="77777777" w:rsidR="002622C4" w:rsidRPr="008B2AC9" w:rsidRDefault="003B0CD6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NOM : _________________________________________ Prénom : ______</w:t>
      </w:r>
      <w:r w:rsidR="00D50025" w:rsidRPr="008B2AC9">
        <w:rPr>
          <w:rFonts w:ascii="Arial" w:hAnsi="Arial" w:cs="Arial"/>
          <w:bCs/>
          <w:sz w:val="16"/>
          <w:szCs w:val="18"/>
        </w:rPr>
        <w:t>______</w:t>
      </w:r>
      <w:r w:rsidRPr="008B2AC9">
        <w:rPr>
          <w:rFonts w:ascii="Arial" w:hAnsi="Arial" w:cs="Arial"/>
          <w:bCs/>
          <w:sz w:val="16"/>
          <w:szCs w:val="18"/>
        </w:rPr>
        <w:t>____________________________________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54540895" w14:textId="77777777" w:rsidR="00430B38" w:rsidRPr="008B2AC9" w:rsidRDefault="00430B38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36DA2BFF" w14:textId="77777777" w:rsidR="00163C41" w:rsidRPr="008B2AC9" w:rsidRDefault="00163C41" w:rsidP="00163C41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Adresse : _______________________________________________</w:t>
      </w:r>
      <w:r w:rsidR="00D50025" w:rsidRPr="008B2AC9">
        <w:rPr>
          <w:rFonts w:ascii="Arial" w:hAnsi="Arial" w:cs="Arial"/>
          <w:bCs/>
          <w:sz w:val="16"/>
          <w:szCs w:val="18"/>
        </w:rPr>
        <w:t>______</w:t>
      </w:r>
      <w:r w:rsidRPr="008B2AC9">
        <w:rPr>
          <w:rFonts w:ascii="Arial" w:hAnsi="Arial" w:cs="Arial"/>
          <w:bCs/>
          <w:sz w:val="16"/>
          <w:szCs w:val="18"/>
        </w:rPr>
        <w:t>____________________________________________</w:t>
      </w:r>
      <w:r w:rsidR="00277485" w:rsidRPr="008B2AC9">
        <w:rPr>
          <w:rFonts w:ascii="Arial" w:hAnsi="Arial" w:cs="Arial"/>
          <w:bCs/>
          <w:sz w:val="16"/>
          <w:szCs w:val="18"/>
        </w:rPr>
        <w:t>_</w:t>
      </w:r>
    </w:p>
    <w:p w14:paraId="6AD6B6BE" w14:textId="77777777" w:rsidR="00163C41" w:rsidRPr="008B2AC9" w:rsidRDefault="00163C41" w:rsidP="00163C41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8B2AC9">
        <w:rPr>
          <w:rFonts w:ascii="Arial" w:hAnsi="Arial" w:cs="Arial"/>
          <w:sz w:val="16"/>
          <w:szCs w:val="18"/>
        </w:rPr>
        <w:t>(</w:t>
      </w:r>
      <w:proofErr w:type="gramStart"/>
      <w:r w:rsidRPr="008B2AC9">
        <w:rPr>
          <w:rFonts w:ascii="Arial" w:hAnsi="Arial" w:cs="Arial"/>
          <w:sz w:val="16"/>
          <w:szCs w:val="18"/>
        </w:rPr>
        <w:t>si</w:t>
      </w:r>
      <w:proofErr w:type="gramEnd"/>
      <w:r w:rsidRPr="008B2AC9">
        <w:rPr>
          <w:rFonts w:ascii="Arial" w:hAnsi="Arial" w:cs="Arial"/>
          <w:sz w:val="16"/>
          <w:szCs w:val="18"/>
        </w:rPr>
        <w:t xml:space="preserve"> différente de celle de l'élève)</w:t>
      </w:r>
    </w:p>
    <w:p w14:paraId="4A2D8072" w14:textId="77777777" w:rsidR="00163C41" w:rsidRPr="008B2AC9" w:rsidRDefault="00163C41" w:rsidP="002622C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4EA58522" w14:textId="77777777" w:rsidR="00430B38" w:rsidRPr="008B2AC9" w:rsidRDefault="00430B38" w:rsidP="00430B3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>Code postal : ____________</w:t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="008C0CC9" w:rsidRPr="008B2AC9">
        <w:rPr>
          <w:rFonts w:ascii="Arial" w:hAnsi="Arial" w:cs="Arial"/>
          <w:bCs/>
          <w:sz w:val="16"/>
          <w:szCs w:val="18"/>
        </w:rPr>
        <w:tab/>
      </w:r>
      <w:r w:rsidRPr="008B2AC9">
        <w:rPr>
          <w:rFonts w:ascii="Arial" w:hAnsi="Arial" w:cs="Arial"/>
          <w:bCs/>
          <w:sz w:val="16"/>
          <w:szCs w:val="18"/>
        </w:rPr>
        <w:t xml:space="preserve"> Commune : _______________</w:t>
      </w:r>
      <w:r w:rsidR="00624DD5" w:rsidRPr="008B2AC9">
        <w:rPr>
          <w:rFonts w:ascii="Arial" w:hAnsi="Arial" w:cs="Arial"/>
          <w:bCs/>
          <w:sz w:val="16"/>
          <w:szCs w:val="18"/>
        </w:rPr>
        <w:t>___</w:t>
      </w:r>
      <w:r w:rsidR="008C0CC9" w:rsidRPr="008B2AC9">
        <w:rPr>
          <w:rFonts w:ascii="Arial" w:hAnsi="Arial" w:cs="Arial"/>
          <w:bCs/>
          <w:sz w:val="16"/>
          <w:szCs w:val="18"/>
        </w:rPr>
        <w:t>______________</w:t>
      </w:r>
    </w:p>
    <w:p w14:paraId="3EF13C86" w14:textId="2E2FBE0E" w:rsidR="008C0CC9" w:rsidRPr="008B2AC9" w:rsidRDefault="00CF0646" w:rsidP="00430B3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F7E17" wp14:editId="0CD04D3C">
                <wp:simplePos x="0" y="0"/>
                <wp:positionH relativeFrom="column">
                  <wp:posOffset>1104265</wp:posOffset>
                </wp:positionH>
                <wp:positionV relativeFrom="paragraph">
                  <wp:posOffset>64770</wp:posOffset>
                </wp:positionV>
                <wp:extent cx="1941830" cy="250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991AB0" w:rsidRPr="00991AB0" w14:paraId="1E5A2E18" w14:textId="77777777" w:rsidTr="003049A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5BC2C0D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EF2D228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474FD6F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72B47F0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273C05F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DA7AB7E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46AD659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1ADC914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307FFAC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4E8498B" w14:textId="77777777" w:rsidR="00991AB0" w:rsidRPr="00991AB0" w:rsidRDefault="00991AB0" w:rsidP="00991AB0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704F9" w14:textId="77777777" w:rsidR="00C31A02" w:rsidRDefault="00C3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7E17" id="Text Box 9" o:spid="_x0000_s1029" type="#_x0000_t202" style="position:absolute;margin-left:86.95pt;margin-top:5.1pt;width:152.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bhAIAABY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991AB0" w:rsidRPr="00991AB0" w14:paraId="1E5A2E18" w14:textId="77777777" w:rsidTr="003049A5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5BC2C0D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EF2D228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474FD6F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72B47F0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273C05F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DA7AB7E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46AD659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1ADC914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307FFAC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4E8498B" w14:textId="77777777" w:rsidR="00991AB0" w:rsidRPr="00991AB0" w:rsidRDefault="00991AB0" w:rsidP="00991AB0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4A704F9" w14:textId="77777777" w:rsidR="00C31A02" w:rsidRDefault="00C31A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0888" wp14:editId="6EEB343E">
                <wp:simplePos x="0" y="0"/>
                <wp:positionH relativeFrom="column">
                  <wp:posOffset>4819650</wp:posOffset>
                </wp:positionH>
                <wp:positionV relativeFrom="paragraph">
                  <wp:posOffset>74295</wp:posOffset>
                </wp:positionV>
                <wp:extent cx="2116455" cy="28067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A87E12" w:rsidRPr="00A87E12" w14:paraId="66E16FC1" w14:textId="77777777" w:rsidTr="008C0CC9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70F7E16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64EE15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30E582C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85960D4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7E4A4D9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994C7D0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BC24C22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7EF7877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ED24FB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CB06A0F" w14:textId="77777777" w:rsidR="00A87E12" w:rsidRPr="00A87E12" w:rsidRDefault="00A87E12" w:rsidP="00A87E12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922B1" w14:textId="77777777" w:rsidR="00991AB0" w:rsidRDefault="00991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0888" id="Text Box 10" o:spid="_x0000_s1030" type="#_x0000_t202" style="position:absolute;margin-left:379.5pt;margin-top:5.85pt;width:166.6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I6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A87E12" w:rsidRPr="00A87E12" w14:paraId="66E16FC1" w14:textId="77777777" w:rsidTr="008C0CC9">
                        <w:trPr>
                          <w:trHeight w:val="284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70F7E16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64EE15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30E582C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85960D4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7E4A4D9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994C7D0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BC24C22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7EF7877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ED24FB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CB06A0F" w14:textId="77777777" w:rsidR="00A87E12" w:rsidRPr="00A87E12" w:rsidRDefault="00A87E12" w:rsidP="00A87E12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8922B1" w14:textId="77777777" w:rsidR="00991AB0" w:rsidRDefault="00991AB0"/>
                  </w:txbxContent>
                </v:textbox>
              </v:shape>
            </w:pict>
          </mc:Fallback>
        </mc:AlternateContent>
      </w:r>
    </w:p>
    <w:p w14:paraId="47ABABFC" w14:textId="77777777" w:rsidR="005C3AEC" w:rsidRPr="008B2AC9" w:rsidRDefault="005C3AEC" w:rsidP="005C3AE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 xml:space="preserve">Téléphone domicile :                                                                             </w:t>
      </w:r>
      <w:r w:rsidR="008B2AC9">
        <w:rPr>
          <w:rFonts w:ascii="Arial" w:hAnsi="Arial" w:cs="Arial"/>
          <w:bCs/>
          <w:sz w:val="16"/>
          <w:szCs w:val="18"/>
        </w:rPr>
        <w:tab/>
      </w:r>
      <w:r w:rsidRPr="008B2AC9">
        <w:rPr>
          <w:rFonts w:ascii="Arial" w:hAnsi="Arial" w:cs="Arial"/>
          <w:bCs/>
          <w:sz w:val="16"/>
          <w:szCs w:val="18"/>
        </w:rPr>
        <w:t>Téléphone portable :</w:t>
      </w:r>
    </w:p>
    <w:p w14:paraId="1FF1AB14" w14:textId="06DC69F3" w:rsidR="005C3AEC" w:rsidRPr="008B2AC9" w:rsidRDefault="00CF0646" w:rsidP="005C3AE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50A85" wp14:editId="5ED0AF28">
                <wp:simplePos x="0" y="0"/>
                <wp:positionH relativeFrom="column">
                  <wp:posOffset>1094740</wp:posOffset>
                </wp:positionH>
                <wp:positionV relativeFrom="paragraph">
                  <wp:posOffset>97155</wp:posOffset>
                </wp:positionV>
                <wp:extent cx="1951355" cy="2667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5C3AEC" w:rsidRPr="006A23F5" w14:paraId="59CD8498" w14:textId="77777777" w:rsidTr="00C31A02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3B30E3E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73612B9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07937DF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6138BB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DCA4C28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4D8556D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520799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7FA399E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58155B7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DC215DD" w14:textId="77777777" w:rsidR="005C3AEC" w:rsidRPr="006A23F5" w:rsidRDefault="005C3AEC" w:rsidP="006A2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495BC" w14:textId="77777777" w:rsidR="005C3AEC" w:rsidRDefault="005C3AEC" w:rsidP="005C3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0A85" id="Text Box 8" o:spid="_x0000_s1031" type="#_x0000_t202" style="position:absolute;margin-left:86.2pt;margin-top:7.65pt;width:153.6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LohQIAABY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5C3AEC" w:rsidRPr="006A23F5" w14:paraId="59CD8498" w14:textId="77777777" w:rsidTr="00C31A02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3B30E3E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73612B9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07937DF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56138BB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DCA4C28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4D8556D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520799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7FA399E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58155B7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DC215DD" w14:textId="77777777" w:rsidR="005C3AEC" w:rsidRPr="006A23F5" w:rsidRDefault="005C3AEC" w:rsidP="006A23F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C6495BC" w14:textId="77777777" w:rsidR="005C3AEC" w:rsidRDefault="005C3AEC" w:rsidP="005C3AEC"/>
                  </w:txbxContent>
                </v:textbox>
              </v:shape>
            </w:pict>
          </mc:Fallback>
        </mc:AlternateContent>
      </w:r>
    </w:p>
    <w:p w14:paraId="5E0A00DC" w14:textId="4A16C5DA" w:rsidR="00953269" w:rsidRPr="006C0A89" w:rsidRDefault="005C3AEC" w:rsidP="003B0CD6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8B2AC9">
        <w:rPr>
          <w:rFonts w:ascii="Arial" w:hAnsi="Arial" w:cs="Arial"/>
          <w:bCs/>
          <w:sz w:val="16"/>
          <w:szCs w:val="18"/>
        </w:rPr>
        <w:t xml:space="preserve">Téléphone travail :                                                                        </w:t>
      </w:r>
      <w:r w:rsidR="008B2AC9" w:rsidRPr="008B2AC9">
        <w:rPr>
          <w:rFonts w:ascii="Arial" w:hAnsi="Arial" w:cs="Arial"/>
          <w:bCs/>
          <w:sz w:val="16"/>
          <w:szCs w:val="18"/>
        </w:rPr>
        <w:tab/>
      </w:r>
      <w:proofErr w:type="gramStart"/>
      <w:r w:rsidR="00624DD5" w:rsidRPr="008B2AC9">
        <w:rPr>
          <w:rFonts w:ascii="Arial" w:hAnsi="Arial" w:cs="Arial"/>
          <w:bCs/>
          <w:sz w:val="16"/>
          <w:szCs w:val="18"/>
        </w:rPr>
        <w:t xml:space="preserve">Courriel  </w:t>
      </w:r>
      <w:r w:rsidRPr="008B2AC9">
        <w:rPr>
          <w:rFonts w:ascii="Arial" w:hAnsi="Arial" w:cs="Arial"/>
          <w:bCs/>
          <w:sz w:val="16"/>
          <w:szCs w:val="18"/>
        </w:rPr>
        <w:t>_</w:t>
      </w:r>
      <w:proofErr w:type="gramEnd"/>
      <w:r w:rsidRPr="008B2AC9">
        <w:rPr>
          <w:rFonts w:ascii="Arial" w:hAnsi="Arial" w:cs="Arial"/>
          <w:bCs/>
          <w:sz w:val="16"/>
          <w:szCs w:val="18"/>
        </w:rPr>
        <w:t>________________</w:t>
      </w:r>
      <w:r w:rsidR="00624DD5" w:rsidRPr="008B2AC9">
        <w:rPr>
          <w:rFonts w:ascii="Arial" w:hAnsi="Arial" w:cs="Arial"/>
          <w:bCs/>
          <w:sz w:val="16"/>
          <w:szCs w:val="18"/>
        </w:rPr>
        <w:t>___________@___________</w:t>
      </w:r>
      <w:r w:rsidR="006C0A89">
        <w:rPr>
          <w:rFonts w:ascii="Arial" w:hAnsi="Arial" w:cs="Arial"/>
          <w:bCs/>
          <w:sz w:val="16"/>
          <w:szCs w:val="18"/>
        </w:rPr>
        <w:t>_________</w:t>
      </w:r>
    </w:p>
    <w:p w14:paraId="40CFE2B2" w14:textId="77777777" w:rsidR="00D57E02" w:rsidRPr="00C17A0B" w:rsidRDefault="00D57E02" w:rsidP="00953269">
      <w:pPr>
        <w:pStyle w:val="Pa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389A4A" w14:textId="1EB21F09" w:rsidR="00953269" w:rsidRPr="00C17A0B" w:rsidRDefault="00953269" w:rsidP="00953269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  <w:r w:rsidRPr="00C17A0B">
        <w:rPr>
          <w:rFonts w:ascii="Arial" w:hAnsi="Arial" w:cs="Arial"/>
          <w:b/>
          <w:bCs/>
          <w:color w:val="000000"/>
          <w:sz w:val="20"/>
          <w:szCs w:val="20"/>
        </w:rPr>
        <w:t>ETABLISSEMENT SCOLAIRE FREQUENT</w:t>
      </w:r>
      <w:r w:rsidR="00CB5AD4" w:rsidRPr="00C17A0B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D50025">
        <w:rPr>
          <w:rFonts w:ascii="Arial" w:hAnsi="Arial" w:cs="Arial"/>
          <w:b/>
          <w:bCs/>
          <w:color w:val="000000"/>
          <w:sz w:val="20"/>
          <w:szCs w:val="20"/>
        </w:rPr>
        <w:t xml:space="preserve"> EN 20</w:t>
      </w:r>
      <w:r w:rsidR="003F6AA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B357D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D50025">
        <w:rPr>
          <w:rFonts w:ascii="Arial" w:hAnsi="Arial" w:cs="Arial"/>
          <w:b/>
          <w:bCs/>
          <w:color w:val="000000"/>
          <w:sz w:val="20"/>
          <w:szCs w:val="20"/>
        </w:rPr>
        <w:t>-20</w:t>
      </w:r>
      <w:r w:rsidR="002F4E3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B357D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6C0A9F"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14:paraId="5083B145" w14:textId="77777777" w:rsidR="00953269" w:rsidRPr="00C17A0B" w:rsidRDefault="00953269" w:rsidP="00953269">
      <w:pPr>
        <w:pStyle w:val="Pa1"/>
        <w:rPr>
          <w:rFonts w:ascii="Arial" w:hAnsi="Arial" w:cs="Arial"/>
          <w:sz w:val="18"/>
          <w:szCs w:val="18"/>
        </w:rPr>
      </w:pPr>
    </w:p>
    <w:p w14:paraId="67347A3C" w14:textId="77777777" w:rsidR="00953269" w:rsidRPr="00C17A0B" w:rsidRDefault="00953269" w:rsidP="00953269">
      <w:pPr>
        <w:pStyle w:val="Pa1"/>
        <w:rPr>
          <w:rFonts w:ascii="Arial" w:hAnsi="Arial" w:cs="Arial"/>
          <w:color w:val="000000"/>
          <w:sz w:val="18"/>
          <w:szCs w:val="18"/>
        </w:rPr>
      </w:pP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 PUBLIC      </w:t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PRIVÉ SOUS CONTRAT      </w:t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PRIVÉ HORS CONTRAT      </w:t>
      </w:r>
      <w:r w:rsidR="008F1E0E">
        <w:rPr>
          <w:rStyle w:val="A1"/>
          <w:rFonts w:ascii="Arial" w:hAnsi="Arial" w:cs="Arial"/>
          <w:i w:val="0"/>
          <w:iCs w:val="0"/>
          <w:sz w:val="18"/>
          <w:szCs w:val="18"/>
        </w:rPr>
        <w:tab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sym w:font="Wingdings 2" w:char="F035"/>
      </w:r>
      <w:r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</w:t>
      </w:r>
      <w:r w:rsidR="00CB5AD4" w:rsidRPr="00C17A0B">
        <w:rPr>
          <w:rStyle w:val="A1"/>
          <w:rFonts w:ascii="Arial" w:hAnsi="Arial" w:cs="Arial"/>
          <w:i w:val="0"/>
          <w:iCs w:val="0"/>
          <w:sz w:val="18"/>
          <w:szCs w:val="18"/>
        </w:rPr>
        <w:t>AUTRE</w:t>
      </w:r>
      <w:r w:rsidR="008C0CC9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SITUATION</w:t>
      </w:r>
    </w:p>
    <w:p w14:paraId="63423C4B" w14:textId="7BB2ACD9" w:rsidR="00953269" w:rsidRPr="00C17A0B" w:rsidRDefault="00CF0646" w:rsidP="00953269">
      <w:pPr>
        <w:pStyle w:val="Pa1"/>
        <w:rPr>
          <w:rStyle w:val="A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B21643D" wp14:editId="2299A744">
                <wp:simplePos x="0" y="0"/>
                <wp:positionH relativeFrom="column">
                  <wp:posOffset>6087745</wp:posOffset>
                </wp:positionH>
                <wp:positionV relativeFrom="paragraph">
                  <wp:posOffset>88900</wp:posOffset>
                </wp:positionV>
                <wp:extent cx="739775" cy="228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E775" id="Rectangle 2" o:spid="_x0000_s1026" style="position:absolute;margin-left:479.35pt;margin-top:7pt;width:5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3vIAIAADs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" o:allowincell="f"/>
            </w:pict>
          </mc:Fallback>
        </mc:AlternateContent>
      </w:r>
    </w:p>
    <w:p w14:paraId="7F0FE3AE" w14:textId="57F1E060" w:rsidR="00953269" w:rsidRPr="00C17A0B" w:rsidRDefault="00953269" w:rsidP="00953269">
      <w:pPr>
        <w:pStyle w:val="Pa1"/>
        <w:rPr>
          <w:rFonts w:ascii="Arial" w:hAnsi="Arial" w:cs="Arial"/>
          <w:color w:val="000000"/>
          <w:sz w:val="18"/>
          <w:szCs w:val="18"/>
        </w:rPr>
      </w:pPr>
      <w:r w:rsidRPr="00C17A0B">
        <w:rPr>
          <w:rStyle w:val="A3"/>
          <w:sz w:val="18"/>
          <w:szCs w:val="18"/>
        </w:rPr>
        <w:t xml:space="preserve">Nom et adresse de </w:t>
      </w:r>
      <w:proofErr w:type="gramStart"/>
      <w:r w:rsidRPr="00C17A0B">
        <w:rPr>
          <w:rStyle w:val="A3"/>
          <w:sz w:val="18"/>
          <w:szCs w:val="18"/>
        </w:rPr>
        <w:t>l’établissement:.</w:t>
      </w:r>
      <w:r w:rsidRPr="00C17A0B">
        <w:rPr>
          <w:rStyle w:val="A4"/>
          <w:rFonts w:ascii="Arial" w:hAnsi="Arial" w:cs="Arial"/>
          <w:sz w:val="18"/>
          <w:szCs w:val="18"/>
        </w:rPr>
        <w:t>.........................................</w:t>
      </w:r>
      <w:r w:rsidR="008B2AC9">
        <w:rPr>
          <w:rStyle w:val="A4"/>
          <w:rFonts w:ascii="Arial" w:hAnsi="Arial" w:cs="Arial"/>
          <w:sz w:val="18"/>
          <w:szCs w:val="18"/>
        </w:rPr>
        <w:t>..............................</w:t>
      </w:r>
      <w:proofErr w:type="gramEnd"/>
      <w:r w:rsidRPr="00C17A0B">
        <w:rPr>
          <w:rStyle w:val="A3"/>
          <w:sz w:val="18"/>
          <w:szCs w:val="18"/>
        </w:rPr>
        <w:t>Classe fréquentée en 20</w:t>
      </w:r>
      <w:r w:rsidR="003F6AAC">
        <w:rPr>
          <w:rStyle w:val="A3"/>
          <w:sz w:val="18"/>
          <w:szCs w:val="18"/>
        </w:rPr>
        <w:t>2</w:t>
      </w:r>
      <w:r w:rsidR="00CB357D">
        <w:rPr>
          <w:rStyle w:val="A3"/>
          <w:sz w:val="18"/>
          <w:szCs w:val="18"/>
        </w:rPr>
        <w:t>3</w:t>
      </w:r>
      <w:r w:rsidRPr="00C17A0B">
        <w:rPr>
          <w:rStyle w:val="A3"/>
          <w:sz w:val="18"/>
          <w:szCs w:val="18"/>
        </w:rPr>
        <w:t xml:space="preserve">  - 20</w:t>
      </w:r>
      <w:r w:rsidR="002F4E35">
        <w:rPr>
          <w:rStyle w:val="A3"/>
          <w:sz w:val="18"/>
          <w:szCs w:val="18"/>
        </w:rPr>
        <w:t>2</w:t>
      </w:r>
      <w:r w:rsidR="00CB357D">
        <w:rPr>
          <w:rStyle w:val="A3"/>
          <w:sz w:val="18"/>
          <w:szCs w:val="18"/>
        </w:rPr>
        <w:t>4</w:t>
      </w:r>
      <w:r w:rsidRPr="00C17A0B">
        <w:rPr>
          <w:rStyle w:val="A3"/>
          <w:sz w:val="18"/>
          <w:szCs w:val="18"/>
        </w:rPr>
        <w:t xml:space="preserve">   :                                        </w:t>
      </w:r>
      <w:r w:rsidRPr="00C17A0B">
        <w:rPr>
          <w:rStyle w:val="A3"/>
          <w:sz w:val="18"/>
          <w:szCs w:val="18"/>
        </w:rPr>
        <w:tab/>
      </w:r>
    </w:p>
    <w:p w14:paraId="1F9E93A2" w14:textId="77777777" w:rsidR="00624DD5" w:rsidRPr="008B2AC9" w:rsidRDefault="00CB5AD4" w:rsidP="008B2AC9">
      <w:pPr>
        <w:pStyle w:val="Pa0"/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2" w:color="auto"/>
        </w:pBdr>
        <w:spacing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1143C">
        <w:rPr>
          <w:rStyle w:val="A0"/>
          <w:rFonts w:ascii="Arial" w:hAnsi="Arial" w:cs="Arial"/>
          <w:i w:val="0"/>
          <w:iCs w:val="0"/>
        </w:rPr>
        <w:t>Je soussigné(e)</w:t>
      </w:r>
      <w:r w:rsidR="008F1E0E" w:rsidRPr="0041143C">
        <w:rPr>
          <w:rStyle w:val="A0"/>
          <w:rFonts w:ascii="Arial" w:hAnsi="Arial" w:cs="Arial"/>
          <w:i w:val="0"/>
          <w:iCs w:val="0"/>
        </w:rPr>
        <w:t xml:space="preserve"> Mme/M (</w:t>
      </w:r>
      <w:proofErr w:type="spellStart"/>
      <w:r w:rsidR="008F1E0E" w:rsidRPr="0041143C">
        <w:rPr>
          <w:rStyle w:val="A0"/>
          <w:rFonts w:ascii="Arial" w:hAnsi="Arial" w:cs="Arial"/>
          <w:i w:val="0"/>
          <w:iCs w:val="0"/>
        </w:rPr>
        <w:t>representant</w:t>
      </w:r>
      <w:proofErr w:type="spellEnd"/>
      <w:r w:rsidR="008F1E0E" w:rsidRPr="0041143C">
        <w:rPr>
          <w:rStyle w:val="A0"/>
          <w:rFonts w:ascii="Arial" w:hAnsi="Arial" w:cs="Arial"/>
          <w:i w:val="0"/>
          <w:iCs w:val="0"/>
        </w:rPr>
        <w:t xml:space="preserve"> légal) </w:t>
      </w:r>
      <w:r w:rsidRPr="0041143C">
        <w:rPr>
          <w:rStyle w:val="A0"/>
          <w:rFonts w:ascii="Arial" w:hAnsi="Arial" w:cs="Arial"/>
          <w:i w:val="0"/>
          <w:iCs w:val="0"/>
        </w:rPr>
        <w:t>………………………………………………… reconnais avoir pris connaissance de l’ensemble des instructions relat</w:t>
      </w:r>
      <w:r w:rsidR="0027297C" w:rsidRPr="0041143C">
        <w:rPr>
          <w:rStyle w:val="A0"/>
          <w:rFonts w:ascii="Arial" w:hAnsi="Arial" w:cs="Arial"/>
          <w:i w:val="0"/>
          <w:iCs w:val="0"/>
        </w:rPr>
        <w:t>ives aux conditions d’admission</w:t>
      </w:r>
      <w:r w:rsidRPr="004114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143C">
        <w:rPr>
          <w:rStyle w:val="A0"/>
          <w:rFonts w:ascii="Arial" w:hAnsi="Arial" w:cs="Arial"/>
          <w:i w:val="0"/>
          <w:iCs w:val="0"/>
        </w:rPr>
        <w:t>et atteste l’exactitude de l’ensemble des renseignements portés sur ce dossier.</w:t>
      </w:r>
      <w:r w:rsidR="00402F0E" w:rsidRPr="0041143C">
        <w:rPr>
          <w:rStyle w:val="A0"/>
          <w:rFonts w:ascii="Arial" w:hAnsi="Arial" w:cs="Arial"/>
          <w:i w:val="0"/>
          <w:iCs w:val="0"/>
        </w:rPr>
        <w:t xml:space="preserve"> 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                                                       </w:t>
      </w:r>
      <w:r w:rsidR="00402F0E" w:rsidRPr="0041143C">
        <w:rPr>
          <w:rStyle w:val="A0"/>
          <w:rFonts w:ascii="Arial" w:hAnsi="Arial" w:cs="Arial"/>
          <w:i w:val="0"/>
          <w:iCs w:val="0"/>
        </w:rPr>
        <w:t xml:space="preserve">A </w:t>
      </w:r>
      <w:r w:rsidR="008C0CC9" w:rsidRPr="0041143C">
        <w:rPr>
          <w:rStyle w:val="A0"/>
          <w:rFonts w:ascii="Arial" w:hAnsi="Arial" w:cs="Arial"/>
          <w:i w:val="0"/>
          <w:iCs w:val="0"/>
        </w:rPr>
        <w:t>…………………………</w:t>
      </w:r>
      <w:r w:rsidR="00402F0E" w:rsidRPr="0041143C">
        <w:rPr>
          <w:rStyle w:val="A0"/>
          <w:rFonts w:ascii="Arial" w:hAnsi="Arial" w:cs="Arial"/>
          <w:i w:val="0"/>
          <w:iCs w:val="0"/>
        </w:rPr>
        <w:t>, le…………………</w:t>
      </w:r>
      <w:r w:rsidR="00094A68" w:rsidRPr="0041143C">
        <w:rPr>
          <w:rStyle w:val="A0"/>
          <w:rFonts w:ascii="Arial" w:hAnsi="Arial" w:cs="Arial"/>
          <w:i w:val="0"/>
          <w:iCs w:val="0"/>
        </w:rPr>
        <w:t>……….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                   </w:t>
      </w:r>
      <w:r w:rsidR="00094A68" w:rsidRPr="0041143C">
        <w:rPr>
          <w:rStyle w:val="A0"/>
          <w:rFonts w:ascii="Arial" w:hAnsi="Arial" w:cs="Arial"/>
          <w:i w:val="0"/>
          <w:iCs w:val="0"/>
        </w:rPr>
        <w:t xml:space="preserve">                   </w:t>
      </w:r>
      <w:r w:rsidR="00EA5958" w:rsidRPr="0041143C">
        <w:rPr>
          <w:rStyle w:val="A0"/>
          <w:rFonts w:ascii="Arial" w:hAnsi="Arial" w:cs="Arial"/>
          <w:i w:val="0"/>
          <w:iCs w:val="0"/>
        </w:rPr>
        <w:t>Signature du</w:t>
      </w:r>
      <w:r w:rsidR="008C0CC9" w:rsidRPr="0041143C">
        <w:rPr>
          <w:rStyle w:val="A0"/>
          <w:rFonts w:ascii="Arial" w:hAnsi="Arial" w:cs="Arial"/>
          <w:i w:val="0"/>
          <w:iCs w:val="0"/>
        </w:rPr>
        <w:t>/des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représentant</w:t>
      </w:r>
      <w:r w:rsidR="008C0CC9" w:rsidRPr="0041143C">
        <w:rPr>
          <w:rStyle w:val="A0"/>
          <w:rFonts w:ascii="Arial" w:hAnsi="Arial" w:cs="Arial"/>
          <w:i w:val="0"/>
          <w:iCs w:val="0"/>
        </w:rPr>
        <w:t>(s)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 léga</w:t>
      </w:r>
      <w:r w:rsidR="008C0CC9" w:rsidRPr="0041143C">
        <w:rPr>
          <w:rStyle w:val="A0"/>
          <w:rFonts w:ascii="Arial" w:hAnsi="Arial" w:cs="Arial"/>
          <w:i w:val="0"/>
          <w:iCs w:val="0"/>
        </w:rPr>
        <w:t>(aux)</w:t>
      </w:r>
      <w:r w:rsidR="00EA5958" w:rsidRPr="0041143C">
        <w:rPr>
          <w:rStyle w:val="A0"/>
          <w:rFonts w:ascii="Arial" w:hAnsi="Arial" w:cs="Arial"/>
          <w:i w:val="0"/>
          <w:iCs w:val="0"/>
        </w:rPr>
        <w:t xml:space="preserve"> : </w:t>
      </w:r>
      <w:r w:rsidR="00094A68" w:rsidRPr="0041143C">
        <w:rPr>
          <w:rStyle w:val="A0"/>
          <w:rFonts w:ascii="Arial" w:hAnsi="Arial" w:cs="Arial"/>
          <w:i w:val="0"/>
          <w:iCs w:val="0"/>
        </w:rPr>
        <w:t xml:space="preserve"> </w:t>
      </w:r>
    </w:p>
    <w:p w14:paraId="2192666D" w14:textId="77777777" w:rsidR="002F4E35" w:rsidRDefault="002F4E35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8701C66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FFE1C64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2941007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537C55E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79B8569" w14:textId="77777777" w:rsidR="00D43C0B" w:rsidRDefault="00D43C0B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BB7CBA0" w14:textId="77777777" w:rsidR="00230502" w:rsidRDefault="00230502" w:rsidP="00A02DB8">
      <w:pPr>
        <w:tabs>
          <w:tab w:val="left" w:pos="226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459D3F4" w14:textId="02719D9A" w:rsidR="00624DD5" w:rsidRDefault="002F4E35" w:rsidP="00A02DB8">
      <w:pPr>
        <w:tabs>
          <w:tab w:val="left" w:pos="226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4E35">
        <w:rPr>
          <w:rFonts w:ascii="Arial" w:hAnsi="Arial" w:cs="Arial"/>
          <w:b/>
          <w:bCs/>
          <w:sz w:val="24"/>
          <w:szCs w:val="24"/>
        </w:rPr>
        <w:lastRenderedPageBreak/>
        <w:t xml:space="preserve">Document 2 : </w:t>
      </w:r>
      <w:r>
        <w:rPr>
          <w:rFonts w:ascii="Arial" w:hAnsi="Arial" w:cs="Arial"/>
          <w:b/>
          <w:bCs/>
          <w:sz w:val="24"/>
          <w:szCs w:val="24"/>
        </w:rPr>
        <w:t>Activité sportive</w:t>
      </w:r>
      <w:r w:rsidR="00A02DB8">
        <w:rPr>
          <w:rFonts w:ascii="Arial" w:hAnsi="Arial" w:cs="Arial"/>
          <w:b/>
          <w:bCs/>
          <w:sz w:val="24"/>
          <w:szCs w:val="24"/>
        </w:rPr>
        <w:t xml:space="preserve"> </w:t>
      </w:r>
      <w:r w:rsidR="00A02DB8" w:rsidRPr="00A02DB8">
        <w:rPr>
          <w:rFonts w:ascii="Arial" w:hAnsi="Arial" w:cs="Arial"/>
          <w:b/>
          <w:bCs/>
          <w:sz w:val="18"/>
          <w:szCs w:val="18"/>
        </w:rPr>
        <w:t>(à remplir par la famille)</w:t>
      </w:r>
    </w:p>
    <w:p w14:paraId="55250411" w14:textId="77777777" w:rsidR="002F4E35" w:rsidRPr="002F4E35" w:rsidRDefault="002F4E35">
      <w:pPr>
        <w:tabs>
          <w:tab w:val="left" w:pos="226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819E482" w14:textId="77777777" w:rsidR="002F4E35" w:rsidRDefault="002F4E35">
      <w:pPr>
        <w:tabs>
          <w:tab w:val="left" w:pos="2269"/>
        </w:tabs>
        <w:jc w:val="both"/>
        <w:rPr>
          <w:rFonts w:ascii="Arial" w:hAnsi="Arial" w:cs="Arial"/>
          <w:sz w:val="16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187"/>
        <w:gridCol w:w="372"/>
        <w:gridCol w:w="1435"/>
        <w:gridCol w:w="1387"/>
        <w:gridCol w:w="429"/>
        <w:gridCol w:w="921"/>
        <w:gridCol w:w="1351"/>
        <w:gridCol w:w="1352"/>
      </w:tblGrid>
      <w:tr w:rsidR="00B26B92" w:rsidRPr="00C17A0B" w14:paraId="3AE9A843" w14:textId="77777777" w:rsidTr="00486210">
        <w:trPr>
          <w:trHeight w:hRule="exact" w:val="839"/>
        </w:trPr>
        <w:tc>
          <w:tcPr>
            <w:tcW w:w="3667" w:type="dxa"/>
            <w:gridSpan w:val="3"/>
          </w:tcPr>
          <w:p w14:paraId="64600B04" w14:textId="77777777" w:rsidR="00B26B92" w:rsidRDefault="00486210" w:rsidP="00486210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club</w:t>
            </w:r>
            <w:r w:rsidR="00B26B92" w:rsidRPr="00C17A0B">
              <w:rPr>
                <w:rFonts w:ascii="Arial" w:hAnsi="Arial" w:cs="Arial"/>
                <w:b/>
              </w:rPr>
              <w:t> :</w:t>
            </w:r>
          </w:p>
          <w:p w14:paraId="539396B5" w14:textId="77777777" w:rsidR="00486210" w:rsidRDefault="00486210" w:rsidP="00486210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p w14:paraId="60097A10" w14:textId="77777777" w:rsidR="00486210" w:rsidRPr="00C17A0B" w:rsidRDefault="00486210" w:rsidP="00486210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3" w:type="dxa"/>
            <w:gridSpan w:val="4"/>
          </w:tcPr>
          <w:p w14:paraId="669CAF9F" w14:textId="77777777" w:rsidR="00B26B92" w:rsidRPr="00C17A0B" w:rsidRDefault="00B26B92" w:rsidP="000242A5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S</w:t>
            </w:r>
            <w:r w:rsidR="000242A5" w:rsidRPr="00C17A0B">
              <w:rPr>
                <w:rFonts w:ascii="Arial" w:hAnsi="Arial" w:cs="Arial"/>
                <w:b/>
              </w:rPr>
              <w:t>port</w:t>
            </w:r>
            <w:r w:rsidRPr="00C17A0B">
              <w:rPr>
                <w:rFonts w:ascii="Arial" w:hAnsi="Arial" w:cs="Arial"/>
                <w:b/>
              </w:rPr>
              <w:t> </w:t>
            </w:r>
            <w:proofErr w:type="gramStart"/>
            <w:r w:rsidR="00486210">
              <w:rPr>
                <w:rFonts w:ascii="Arial" w:hAnsi="Arial" w:cs="Arial"/>
                <w:b/>
              </w:rPr>
              <w:t>pratiqué</w:t>
            </w:r>
            <w:r w:rsidRPr="00C17A0B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624" w:type="dxa"/>
            <w:gridSpan w:val="3"/>
          </w:tcPr>
          <w:p w14:paraId="240A519D" w14:textId="77777777" w:rsidR="00B26B92" w:rsidRPr="00C17A0B" w:rsidRDefault="00B26B92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Spécialité </w:t>
            </w:r>
            <w:r w:rsidR="00486210">
              <w:rPr>
                <w:rFonts w:ascii="Arial" w:hAnsi="Arial" w:cs="Arial"/>
                <w:b/>
              </w:rPr>
              <w:t xml:space="preserve">éventuellement </w:t>
            </w:r>
            <w:r w:rsidRPr="00C17A0B">
              <w:rPr>
                <w:rFonts w:ascii="Arial" w:hAnsi="Arial" w:cs="Arial"/>
                <w:b/>
              </w:rPr>
              <w:t>:</w:t>
            </w:r>
          </w:p>
        </w:tc>
      </w:tr>
      <w:tr w:rsidR="00B9590F" w:rsidRPr="00C17A0B" w14:paraId="77A42F7C" w14:textId="77777777" w:rsidTr="00486210">
        <w:trPr>
          <w:trHeight w:val="831"/>
        </w:trPr>
        <w:tc>
          <w:tcPr>
            <w:tcW w:w="3667" w:type="dxa"/>
            <w:gridSpan w:val="3"/>
          </w:tcPr>
          <w:p w14:paraId="30E8DCF8" w14:textId="77777777" w:rsidR="00B9590F" w:rsidRPr="00C17A0B" w:rsidRDefault="00B959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Catégorie</w:t>
            </w:r>
            <w:r w:rsidR="002F23EE" w:rsidRPr="00C17A0B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623" w:type="dxa"/>
            <w:gridSpan w:val="4"/>
          </w:tcPr>
          <w:p w14:paraId="7071ECA2" w14:textId="77777777" w:rsidR="00B9590F" w:rsidRPr="00C17A0B" w:rsidRDefault="00B9590F" w:rsidP="00B26B92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 w:rsidRPr="00C17A0B">
              <w:rPr>
                <w:rFonts w:ascii="Arial" w:hAnsi="Arial" w:cs="Arial"/>
                <w:b/>
              </w:rPr>
              <w:t>N</w:t>
            </w:r>
            <w:r w:rsidR="002F23EE" w:rsidRPr="00C17A0B">
              <w:rPr>
                <w:rFonts w:ascii="Arial" w:hAnsi="Arial" w:cs="Arial"/>
                <w:b/>
              </w:rPr>
              <w:t>iveau</w:t>
            </w:r>
            <w:r w:rsidRPr="00C17A0B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3624" w:type="dxa"/>
            <w:gridSpan w:val="3"/>
          </w:tcPr>
          <w:p w14:paraId="5D8FFB2F" w14:textId="166470B3" w:rsidR="00B9590F" w:rsidRPr="00C17A0B" w:rsidRDefault="00B9590F" w:rsidP="00B26B92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Entraîneur </w:t>
            </w:r>
            <w:r w:rsidR="00486210">
              <w:rPr>
                <w:rFonts w:ascii="Arial" w:hAnsi="Arial" w:cs="Arial"/>
                <w:b/>
              </w:rPr>
              <w:t>(Nom + téléphone</w:t>
            </w:r>
            <w:r w:rsidR="00A25090">
              <w:rPr>
                <w:rFonts w:ascii="Arial" w:hAnsi="Arial" w:cs="Arial"/>
                <w:b/>
              </w:rPr>
              <w:t xml:space="preserve"> + mail</w:t>
            </w:r>
            <w:r w:rsidR="00486210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1C2D1E" w:rsidRPr="00C17A0B" w14:paraId="70D7FF70" w14:textId="77777777" w:rsidTr="00D8008A">
        <w:trPr>
          <w:trHeight w:hRule="exact" w:val="56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70BE9A16" w14:textId="163C1552" w:rsidR="001C2D1E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Vos entrainements en club</w:t>
            </w:r>
            <w:r w:rsidR="002F23EE" w:rsidRPr="00C17A0B">
              <w:rPr>
                <w:rFonts w:ascii="Arial" w:hAnsi="Arial" w:cs="Arial"/>
                <w:b/>
              </w:rPr>
              <w:t> </w:t>
            </w:r>
            <w:r w:rsidR="00133D85">
              <w:rPr>
                <w:rFonts w:ascii="Arial" w:hAnsi="Arial" w:cs="Arial"/>
                <w:b/>
              </w:rPr>
              <w:t>pour l’année courante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B2A2983" w14:textId="77777777" w:rsidR="001C2D1E" w:rsidRPr="00C17A0B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1559" w:type="dxa"/>
            <w:gridSpan w:val="2"/>
          </w:tcPr>
          <w:p w14:paraId="7B87799A" w14:textId="77777777" w:rsidR="001C2D1E" w:rsidRPr="00C17A0B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1751022F" w14:textId="77777777" w:rsidR="00F70179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Lundi</w:t>
            </w:r>
          </w:p>
          <w:p w14:paraId="19CD74A8" w14:textId="77777777" w:rsidR="00F70179" w:rsidRPr="00C17A0B" w:rsidRDefault="00F70179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7A01119E" w14:textId="77777777" w:rsidR="00F70179" w:rsidRPr="00C17A0B" w:rsidRDefault="00F70179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5" w:type="dxa"/>
          </w:tcPr>
          <w:p w14:paraId="160DCA45" w14:textId="77777777" w:rsidR="00486210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A1573E3" w14:textId="77777777" w:rsidR="001C2D1E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Mardi</w:t>
            </w:r>
          </w:p>
        </w:tc>
        <w:tc>
          <w:tcPr>
            <w:tcW w:w="1387" w:type="dxa"/>
          </w:tcPr>
          <w:p w14:paraId="140B957F" w14:textId="77777777" w:rsidR="001C2D1E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1B72EE4C" w14:textId="77777777" w:rsidR="00486210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Mercredi</w:t>
            </w:r>
          </w:p>
        </w:tc>
        <w:tc>
          <w:tcPr>
            <w:tcW w:w="1350" w:type="dxa"/>
            <w:gridSpan w:val="2"/>
          </w:tcPr>
          <w:p w14:paraId="232CA630" w14:textId="77777777" w:rsidR="001C2D1E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02F04B58" w14:textId="77777777" w:rsidR="00486210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Jeudi</w:t>
            </w:r>
          </w:p>
        </w:tc>
        <w:tc>
          <w:tcPr>
            <w:tcW w:w="1351" w:type="dxa"/>
          </w:tcPr>
          <w:p w14:paraId="57872285" w14:textId="77777777" w:rsidR="00486210" w:rsidRDefault="00486210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764420F5" w14:textId="77777777" w:rsidR="001C2D1E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Vendredi</w:t>
            </w:r>
          </w:p>
        </w:tc>
        <w:tc>
          <w:tcPr>
            <w:tcW w:w="1352" w:type="dxa"/>
          </w:tcPr>
          <w:p w14:paraId="2EB14347" w14:textId="77777777" w:rsidR="001C2D1E" w:rsidRDefault="001C2D1E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14:paraId="616EC066" w14:textId="77777777" w:rsidR="00486210" w:rsidRPr="00C17A0B" w:rsidRDefault="00486210" w:rsidP="00486210">
            <w:pPr>
              <w:tabs>
                <w:tab w:val="left" w:pos="2269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Samedi</w:t>
            </w:r>
          </w:p>
        </w:tc>
      </w:tr>
      <w:tr w:rsidR="007C5A44" w:rsidRPr="00C17A0B" w14:paraId="15420F47" w14:textId="77777777" w:rsidTr="00AC1398">
        <w:trPr>
          <w:trHeight w:val="1709"/>
        </w:trPr>
        <w:tc>
          <w:tcPr>
            <w:tcW w:w="1630" w:type="dxa"/>
            <w:vMerge/>
            <w:shd w:val="clear" w:color="auto" w:fill="DBE5F1"/>
          </w:tcPr>
          <w:p w14:paraId="296F6B98" w14:textId="77777777" w:rsidR="007C5A44" w:rsidRPr="00C17A0B" w:rsidRDefault="007C5A44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27F5C18" w14:textId="77777777" w:rsidR="007C5A44" w:rsidRPr="00C17A0B" w:rsidRDefault="007C5A44" w:rsidP="00605D5E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  <w:r w:rsidRPr="00C17A0B">
              <w:rPr>
                <w:rFonts w:ascii="Arial" w:hAnsi="Arial" w:cs="Arial"/>
                <w:b/>
              </w:rPr>
              <w:t>Horaire</w:t>
            </w:r>
          </w:p>
        </w:tc>
        <w:tc>
          <w:tcPr>
            <w:tcW w:w="1559" w:type="dxa"/>
            <w:gridSpan w:val="2"/>
          </w:tcPr>
          <w:p w14:paraId="5AFCCF32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49048419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FA5A022" w14:textId="4D4C84C1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0B8DB982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7FFD1290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ABE12D4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A</w:t>
            </w:r>
          </w:p>
          <w:p w14:paraId="58E513E0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5" w:type="dxa"/>
          </w:tcPr>
          <w:p w14:paraId="67384F71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6ED575AC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56DBDD27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</w:t>
            </w:r>
          </w:p>
          <w:p w14:paraId="1F918774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5F631BF7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7CF372C" w14:textId="7834BC4D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87" w:type="dxa"/>
          </w:tcPr>
          <w:p w14:paraId="23846E06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B48B28C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A7DAA42" w14:textId="1EF67509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6FF49B61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1F963CB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477636F7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50" w:type="dxa"/>
            <w:gridSpan w:val="2"/>
          </w:tcPr>
          <w:p w14:paraId="1D2781DE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C0E22F1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0FADD6DA" w14:textId="355F3D3C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21BCFDCA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1B181B53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06DD067D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51" w:type="dxa"/>
          </w:tcPr>
          <w:p w14:paraId="684E99E3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6DBAC03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2A728750" w14:textId="5462AF14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</w:t>
            </w:r>
            <w:r w:rsidRPr="00C17A0B">
              <w:rPr>
                <w:rFonts w:ascii="Arial" w:hAnsi="Arial" w:cs="Arial"/>
                <w:b/>
                <w:sz w:val="16"/>
              </w:rPr>
              <w:t>e</w:t>
            </w:r>
          </w:p>
          <w:p w14:paraId="68E370BF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06BDC67B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9741BEC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352" w:type="dxa"/>
          </w:tcPr>
          <w:p w14:paraId="36601243" w14:textId="77777777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7B67024A" w14:textId="77777777" w:rsidR="00D13895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1EA972E7" w14:textId="39CFDCC6" w:rsidR="007C5A44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 w:rsidRPr="00C17A0B">
              <w:rPr>
                <w:rFonts w:ascii="Arial" w:hAnsi="Arial" w:cs="Arial"/>
                <w:b/>
                <w:sz w:val="16"/>
              </w:rPr>
              <w:t>De</w:t>
            </w:r>
          </w:p>
          <w:p w14:paraId="76557690" w14:textId="77777777" w:rsidR="00D13895" w:rsidRPr="00C17A0B" w:rsidRDefault="00D13895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65A9C43C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</w:p>
          <w:p w14:paraId="3CDA141A" w14:textId="77777777" w:rsidR="007C5A44" w:rsidRPr="00C17A0B" w:rsidRDefault="007C5A44" w:rsidP="00D13895">
            <w:pPr>
              <w:tabs>
                <w:tab w:val="left" w:pos="226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</w:tr>
    </w:tbl>
    <w:p w14:paraId="60448FC2" w14:textId="77777777" w:rsidR="005804B6" w:rsidRPr="00C17A0B" w:rsidRDefault="005804B6" w:rsidP="005804B6">
      <w:pPr>
        <w:rPr>
          <w:rFonts w:ascii="Arial" w:hAnsi="Arial" w:cs="Arial"/>
          <w:vanish/>
        </w:rPr>
      </w:pPr>
    </w:p>
    <w:p w14:paraId="414BFAAA" w14:textId="77777777" w:rsidR="00D00F12" w:rsidRDefault="00D00F12" w:rsidP="00CC4F83">
      <w:pPr>
        <w:jc w:val="right"/>
        <w:rPr>
          <w:rFonts w:ascii="Arial" w:hAnsi="Arial" w:cs="Arial"/>
        </w:rPr>
      </w:pPr>
    </w:p>
    <w:p w14:paraId="1ADC28E5" w14:textId="77777777" w:rsidR="00D8008A" w:rsidRDefault="00D00F12" w:rsidP="00D00F12">
      <w:pPr>
        <w:tabs>
          <w:tab w:val="center" w:pos="523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page" w:horzAnchor="margin" w:tblpY="774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6"/>
      </w:tblGrid>
      <w:tr w:rsidR="0073310F" w:rsidRPr="00C17A0B" w14:paraId="04C2D8FC" w14:textId="77777777" w:rsidTr="0073310F">
        <w:trPr>
          <w:trHeight w:hRule="exact" w:val="624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4106"/>
              <w:gridCol w:w="2690"/>
            </w:tblGrid>
            <w:tr w:rsidR="0073310F" w:rsidRPr="00E44E31" w14:paraId="14124883" w14:textId="77777777" w:rsidTr="00735E07">
              <w:trPr>
                <w:trHeight w:val="420"/>
              </w:trPr>
              <w:tc>
                <w:tcPr>
                  <w:tcW w:w="10760" w:type="dxa"/>
                  <w:gridSpan w:val="4"/>
                  <w:shd w:val="clear" w:color="auto" w:fill="DBE5F1"/>
                </w:tcPr>
                <w:p w14:paraId="0B19AA91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VO</w:t>
                  </w:r>
                  <w:r>
                    <w:rPr>
                      <w:rFonts w:ascii="Arial" w:hAnsi="Arial" w:cs="Arial"/>
                      <w:b/>
                    </w:rPr>
                    <w:t xml:space="preserve">S RESULTATS </w:t>
                  </w:r>
                  <w:r w:rsidRPr="00E44E31">
                    <w:rPr>
                      <w:rFonts w:ascii="Arial" w:hAnsi="Arial" w:cs="Arial"/>
                      <w:b/>
                    </w:rPr>
                    <w:t>SPORTIF</w:t>
                  </w:r>
                  <w:r>
                    <w:rPr>
                      <w:rFonts w:ascii="Arial" w:hAnsi="Arial" w:cs="Arial"/>
                      <w:b/>
                    </w:rPr>
                    <w:t>S</w:t>
                  </w:r>
                </w:p>
                <w:p w14:paraId="72B13A30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47BF4E80" w14:textId="77777777" w:rsidTr="00735E07">
              <w:tc>
                <w:tcPr>
                  <w:tcW w:w="1555" w:type="dxa"/>
                  <w:shd w:val="clear" w:color="auto" w:fill="auto"/>
                </w:tcPr>
                <w:p w14:paraId="1C7493D9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F589F8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Année</w:t>
                  </w:r>
                </w:p>
                <w:p w14:paraId="45ED0AF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1CB3293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5B6000C0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Catégorie</w:t>
                  </w:r>
                </w:p>
              </w:tc>
              <w:tc>
                <w:tcPr>
                  <w:tcW w:w="4106" w:type="dxa"/>
                  <w:shd w:val="clear" w:color="auto" w:fill="auto"/>
                </w:tcPr>
                <w:p w14:paraId="0D09AD4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74A3DD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Niveau de compétition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0634076D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50DA6A9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44E31">
                    <w:rPr>
                      <w:rFonts w:ascii="Arial" w:hAnsi="Arial" w:cs="Arial"/>
                      <w:b/>
                    </w:rPr>
                    <w:t>Votre classement</w:t>
                  </w:r>
                </w:p>
              </w:tc>
            </w:tr>
            <w:tr w:rsidR="0073310F" w:rsidRPr="00E44E31" w14:paraId="05709A2F" w14:textId="77777777" w:rsidTr="00735E07">
              <w:tc>
                <w:tcPr>
                  <w:tcW w:w="1555" w:type="dxa"/>
                  <w:shd w:val="clear" w:color="auto" w:fill="auto"/>
                </w:tcPr>
                <w:p w14:paraId="11336BA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CB6AA41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06AE7AB9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EA6CF77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1071F44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7EB51EE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4AC0CAE5" w14:textId="77777777" w:rsidTr="00735E07">
              <w:tc>
                <w:tcPr>
                  <w:tcW w:w="1555" w:type="dxa"/>
                  <w:shd w:val="clear" w:color="auto" w:fill="auto"/>
                </w:tcPr>
                <w:p w14:paraId="4BD7AB2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2BCDEC35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5EB7C75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61247C2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06579A3F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69C52246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68E406C4" w14:textId="77777777" w:rsidTr="00735E07">
              <w:tc>
                <w:tcPr>
                  <w:tcW w:w="1555" w:type="dxa"/>
                  <w:shd w:val="clear" w:color="auto" w:fill="auto"/>
                </w:tcPr>
                <w:p w14:paraId="61348982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78C23A8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640BF4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CF7833A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4E721FE3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0B3E1CD0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E44E31" w14:paraId="3FDBFAD0" w14:textId="77777777" w:rsidTr="00735E07">
              <w:tc>
                <w:tcPr>
                  <w:tcW w:w="1555" w:type="dxa"/>
                  <w:shd w:val="clear" w:color="auto" w:fill="auto"/>
                </w:tcPr>
                <w:p w14:paraId="0EE477A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D005F5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081673C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F6263E7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06" w:type="dxa"/>
                  <w:shd w:val="clear" w:color="auto" w:fill="auto"/>
                </w:tcPr>
                <w:p w14:paraId="5C9F7F77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6DE9DD4E" w14:textId="77777777" w:rsidR="0073310F" w:rsidRPr="00E44E31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531D29A" w14:textId="77777777" w:rsidR="0073310F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29"/>
              <w:tblOverlap w:val="never"/>
              <w:tblW w:w="10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96"/>
            </w:tblGrid>
            <w:tr w:rsidR="0073310F" w:rsidRPr="00735E07" w14:paraId="1B459B61" w14:textId="77777777" w:rsidTr="0052765A">
              <w:trPr>
                <w:trHeight w:val="653"/>
              </w:trPr>
              <w:tc>
                <w:tcPr>
                  <w:tcW w:w="10796" w:type="dxa"/>
                  <w:shd w:val="clear" w:color="auto" w:fill="D9E2F3"/>
                </w:tcPr>
                <w:p w14:paraId="1369645F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35E07">
                    <w:rPr>
                      <w:rFonts w:ascii="Arial" w:hAnsi="Arial" w:cs="Arial"/>
                      <w:b/>
                    </w:rPr>
                    <w:t>VOS AMBITIONS SPORTIVES</w:t>
                  </w:r>
                </w:p>
                <w:p w14:paraId="4D3C3EE4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3310F" w:rsidRPr="00735E07" w14:paraId="2AE34491" w14:textId="77777777" w:rsidTr="0052765A">
              <w:trPr>
                <w:trHeight w:val="2641"/>
              </w:trPr>
              <w:tc>
                <w:tcPr>
                  <w:tcW w:w="10796" w:type="dxa"/>
                  <w:shd w:val="clear" w:color="auto" w:fill="auto"/>
                </w:tcPr>
                <w:p w14:paraId="586696F4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2B9E9C0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1496628" w14:textId="33947B87" w:rsidR="0073310F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253C3E1" w14:textId="428E86C6" w:rsidR="0052765A" w:rsidRDefault="0052765A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0D53351" w14:textId="77777777" w:rsidR="0052765A" w:rsidRPr="00735E07" w:rsidRDefault="0052765A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7E0ECAA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AE41151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4A794F47" w14:textId="77777777" w:rsidR="0073310F" w:rsidRPr="00735E07" w:rsidRDefault="0073310F" w:rsidP="007C5A44">
                  <w:pPr>
                    <w:tabs>
                      <w:tab w:val="left" w:pos="226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BCA261F" w14:textId="77777777" w:rsidR="0073310F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p w14:paraId="45255CFC" w14:textId="77777777" w:rsidR="0073310F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  <w:p w14:paraId="456D14C6" w14:textId="77777777" w:rsidR="0073310F" w:rsidRPr="00C17A0B" w:rsidRDefault="0073310F" w:rsidP="0073310F">
            <w:pPr>
              <w:tabs>
                <w:tab w:val="left" w:pos="226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0AE1FC" w14:textId="77777777" w:rsidR="00486210" w:rsidRDefault="00486210" w:rsidP="00D00F12">
      <w:pPr>
        <w:tabs>
          <w:tab w:val="center" w:pos="5233"/>
        </w:tabs>
        <w:rPr>
          <w:rFonts w:ascii="Arial" w:hAnsi="Arial" w:cs="Arial"/>
        </w:rPr>
      </w:pPr>
    </w:p>
    <w:p w14:paraId="368C615B" w14:textId="77777777" w:rsidR="00486210" w:rsidRDefault="00486210" w:rsidP="00D00F12">
      <w:pPr>
        <w:tabs>
          <w:tab w:val="center" w:pos="5233"/>
        </w:tabs>
        <w:rPr>
          <w:rFonts w:ascii="Arial" w:hAnsi="Arial" w:cs="Arial"/>
        </w:rPr>
      </w:pPr>
    </w:p>
    <w:p w14:paraId="427FAD9C" w14:textId="77777777" w:rsidR="00486210" w:rsidRDefault="00486210" w:rsidP="00D00F12">
      <w:pPr>
        <w:tabs>
          <w:tab w:val="center" w:pos="5233"/>
        </w:tabs>
        <w:rPr>
          <w:rFonts w:ascii="Arial" w:hAnsi="Arial" w:cs="Arial"/>
        </w:rPr>
      </w:pPr>
    </w:p>
    <w:p w14:paraId="37341370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63DA7A64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4F962BD7" w14:textId="2C089EBA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61BE148B" w14:textId="77777777" w:rsidR="00A36971" w:rsidRDefault="00A36971" w:rsidP="00D00F12">
      <w:pPr>
        <w:tabs>
          <w:tab w:val="center" w:pos="5233"/>
        </w:tabs>
        <w:rPr>
          <w:rFonts w:ascii="Arial" w:hAnsi="Arial" w:cs="Arial"/>
        </w:rPr>
      </w:pPr>
    </w:p>
    <w:p w14:paraId="4F1CA4F5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18F11A48" w14:textId="77777777" w:rsidR="003C7ECE" w:rsidRDefault="003C7ECE" w:rsidP="00D00F12">
      <w:pPr>
        <w:tabs>
          <w:tab w:val="center" w:pos="5233"/>
        </w:tabs>
        <w:rPr>
          <w:rFonts w:ascii="Arial" w:hAnsi="Arial" w:cs="Arial"/>
        </w:rPr>
      </w:pPr>
    </w:p>
    <w:p w14:paraId="7489F65F" w14:textId="77777777" w:rsidR="00B07599" w:rsidRDefault="00B07599" w:rsidP="00D00F12">
      <w:pPr>
        <w:tabs>
          <w:tab w:val="center" w:pos="5233"/>
        </w:tabs>
        <w:rPr>
          <w:rFonts w:ascii="Arial" w:hAnsi="Arial" w:cs="Arial"/>
        </w:rPr>
      </w:pPr>
    </w:p>
    <w:p w14:paraId="64AB873A" w14:textId="77777777" w:rsidR="00B85D4B" w:rsidRDefault="002F4E35" w:rsidP="00CF0B32">
      <w:pPr>
        <w:tabs>
          <w:tab w:val="left" w:pos="447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Document 3 : </w:t>
      </w:r>
      <w:proofErr w:type="gramStart"/>
      <w:r w:rsidR="00B85D4B" w:rsidRPr="00DE4732">
        <w:rPr>
          <w:rFonts w:ascii="Arial" w:hAnsi="Arial" w:cs="Arial"/>
          <w:b/>
          <w:sz w:val="24"/>
          <w:szCs w:val="24"/>
        </w:rPr>
        <w:t>ATTESTATION  DE</w:t>
      </w:r>
      <w:proofErr w:type="gramEnd"/>
      <w:r w:rsidR="00B85D4B" w:rsidRPr="00DE4732">
        <w:rPr>
          <w:rFonts w:ascii="Arial" w:hAnsi="Arial" w:cs="Arial"/>
          <w:b/>
          <w:sz w:val="24"/>
          <w:szCs w:val="24"/>
        </w:rPr>
        <w:t xml:space="preserve">  PRATIQUE  SPORTIVE</w:t>
      </w:r>
      <w:r w:rsidR="002A0CD5">
        <w:rPr>
          <w:rFonts w:ascii="Arial" w:hAnsi="Arial" w:cs="Arial"/>
          <w:b/>
          <w:sz w:val="24"/>
          <w:szCs w:val="24"/>
        </w:rPr>
        <w:t xml:space="preserve"> </w:t>
      </w:r>
      <w:r w:rsidR="002A0CD5">
        <w:rPr>
          <w:rFonts w:ascii="Arial" w:hAnsi="Arial" w:cs="Arial"/>
          <w:b/>
          <w:sz w:val="18"/>
          <w:szCs w:val="18"/>
        </w:rPr>
        <w:t>(A remplir par le club)</w:t>
      </w:r>
    </w:p>
    <w:p w14:paraId="236FAC17" w14:textId="77777777" w:rsidR="002F4E35" w:rsidRPr="002A0CD5" w:rsidRDefault="002F4E35" w:rsidP="00CF0B32">
      <w:pPr>
        <w:tabs>
          <w:tab w:val="left" w:pos="447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0E29B70A" w14:textId="77777777" w:rsidR="00B85D4B" w:rsidRPr="00DE4732" w:rsidRDefault="00B85D4B" w:rsidP="00B85D4B">
      <w:pPr>
        <w:rPr>
          <w:rFonts w:ascii="Arial" w:hAnsi="Arial" w:cs="Arial"/>
          <w:b/>
          <w:sz w:val="6"/>
          <w:szCs w:val="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B85D4B" w:rsidRPr="006812B3" w14:paraId="615C3617" w14:textId="77777777" w:rsidTr="00F30DAC">
        <w:tc>
          <w:tcPr>
            <w:tcW w:w="10916" w:type="dxa"/>
            <w:shd w:val="clear" w:color="auto" w:fill="CCCCCC"/>
          </w:tcPr>
          <w:p w14:paraId="715FB573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C0ED2B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b/>
              </w:rPr>
            </w:pPr>
            <w:r w:rsidRPr="00DE4732">
              <w:rPr>
                <w:rFonts w:ascii="Arial" w:hAnsi="Arial" w:cs="Arial"/>
                <w:b/>
              </w:rPr>
              <w:t xml:space="preserve">IDENTIFICATION DE L’ÉLÈVE </w:t>
            </w:r>
          </w:p>
          <w:p w14:paraId="27577625" w14:textId="77777777" w:rsidR="00B85D4B" w:rsidRPr="00DE4732" w:rsidRDefault="00B85D4B" w:rsidP="00F30DAC">
            <w:pPr>
              <w:ind w:left="34" w:hanging="3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85D4B" w:rsidRPr="006812B3" w14:paraId="7A252388" w14:textId="77777777" w:rsidTr="00F30DAC">
        <w:tc>
          <w:tcPr>
            <w:tcW w:w="10916" w:type="dxa"/>
            <w:shd w:val="clear" w:color="auto" w:fill="auto"/>
          </w:tcPr>
          <w:p w14:paraId="29940997" w14:textId="77777777" w:rsidR="00B85D4B" w:rsidRPr="00DE4732" w:rsidRDefault="00B85D4B" w:rsidP="00C570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40BBA6" w14:textId="77777777" w:rsidR="00B85D4B" w:rsidRPr="00DE4732" w:rsidRDefault="00B85D4B" w:rsidP="00C57014">
            <w:pPr>
              <w:rPr>
                <w:rFonts w:ascii="Arial" w:hAnsi="Arial" w:cs="Arial"/>
              </w:rPr>
            </w:pPr>
            <w:r w:rsidRPr="00DE4732">
              <w:rPr>
                <w:rFonts w:ascii="Arial" w:hAnsi="Arial" w:cs="Arial"/>
              </w:rPr>
              <w:t>NOM de l’élève :</w:t>
            </w:r>
            <w:r w:rsidR="00D50025">
              <w:rPr>
                <w:rFonts w:ascii="Arial" w:hAnsi="Arial" w:cs="Arial"/>
                <w:sz w:val="16"/>
                <w:szCs w:val="16"/>
              </w:rPr>
              <w:t xml:space="preserve"> …………………………</w:t>
            </w:r>
            <w:r w:rsidRPr="00DE4732">
              <w:rPr>
                <w:rFonts w:ascii="Arial" w:hAnsi="Arial" w:cs="Arial"/>
                <w:sz w:val="16"/>
                <w:szCs w:val="16"/>
              </w:rPr>
              <w:t>……………………</w:t>
            </w:r>
            <w:proofErr w:type="gramStart"/>
            <w:r w:rsidRPr="00DE473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DE4732">
              <w:rPr>
                <w:rFonts w:ascii="Arial" w:hAnsi="Arial" w:cs="Arial"/>
                <w:sz w:val="16"/>
                <w:szCs w:val="16"/>
              </w:rPr>
              <w:t xml:space="preserve">……………………   </w:t>
            </w:r>
            <w:r w:rsidRPr="00DE4732">
              <w:rPr>
                <w:rFonts w:ascii="Arial" w:hAnsi="Arial" w:cs="Arial"/>
              </w:rPr>
              <w:t xml:space="preserve">Prénom </w:t>
            </w:r>
            <w:r w:rsidRPr="00DE473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proofErr w:type="gramStart"/>
            <w:r w:rsidRPr="00DE473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DE4732">
              <w:rPr>
                <w:rFonts w:ascii="Arial" w:hAnsi="Arial" w:cs="Arial"/>
                <w:sz w:val="16"/>
                <w:szCs w:val="16"/>
              </w:rPr>
              <w:t>.………….....….</w:t>
            </w:r>
          </w:p>
          <w:p w14:paraId="616BA851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D4B" w:rsidRPr="006812B3" w14:paraId="3A8F8BF1" w14:textId="77777777" w:rsidTr="00F30DAC">
        <w:tc>
          <w:tcPr>
            <w:tcW w:w="10916" w:type="dxa"/>
            <w:shd w:val="clear" w:color="auto" w:fill="CCCCCC"/>
          </w:tcPr>
          <w:p w14:paraId="7DD11F20" w14:textId="77777777" w:rsidR="00B85D4B" w:rsidRPr="00DE4732" w:rsidRDefault="00B85D4B" w:rsidP="00C570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A3FF3E" w14:textId="77777777" w:rsidR="00B85D4B" w:rsidRPr="00DE4732" w:rsidRDefault="00B85D4B" w:rsidP="00C57014">
            <w:pPr>
              <w:jc w:val="center"/>
              <w:rPr>
                <w:rFonts w:ascii="Arial" w:hAnsi="Arial" w:cs="Arial"/>
                <w:b/>
              </w:rPr>
            </w:pPr>
            <w:r w:rsidRPr="00DE4732">
              <w:rPr>
                <w:rFonts w:ascii="Arial" w:hAnsi="Arial" w:cs="Arial"/>
                <w:b/>
              </w:rPr>
              <w:t xml:space="preserve">À REMPLIR PAR LE RESPONSABLE DE LA STRUCTURE SPORTIVE </w:t>
            </w:r>
          </w:p>
          <w:p w14:paraId="6083C7A9" w14:textId="77777777" w:rsidR="00B85D4B" w:rsidRPr="00DE4732" w:rsidRDefault="00B85D4B" w:rsidP="00C570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5D4B" w:rsidRPr="006812B3" w14:paraId="7F218713" w14:textId="77777777" w:rsidTr="00F30DAC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2FF86575" w14:textId="77777777" w:rsidR="00B85D4B" w:rsidRPr="001A31C2" w:rsidRDefault="00B85D4B" w:rsidP="00C5701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59093A" w14:textId="77777777" w:rsidR="00B85D4B" w:rsidRPr="006812B3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  <w:r w:rsidRPr="006812B3">
              <w:rPr>
                <w:rFonts w:ascii="Arial Narrow" w:hAnsi="Arial Narrow"/>
              </w:rPr>
              <w:t>Je soussigné(e</w:t>
            </w:r>
            <w:r w:rsidRPr="006812B3">
              <w:rPr>
                <w:rFonts w:ascii="Arial Narrow" w:hAnsi="Arial Narrow"/>
                <w:sz w:val="16"/>
                <w:szCs w:val="16"/>
              </w:rPr>
              <w:t>) 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Q</w:t>
            </w:r>
            <w:r w:rsidRPr="00D602E8">
              <w:rPr>
                <w:rFonts w:ascii="Arial Narrow" w:hAnsi="Arial Narrow"/>
              </w:rPr>
              <w:t>ualité 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2B3">
              <w:rPr>
                <w:rFonts w:ascii="Arial Narrow" w:hAnsi="Arial Narrow"/>
                <w:sz w:val="16"/>
                <w:szCs w:val="16"/>
              </w:rPr>
              <w:t>………………</w:t>
            </w:r>
            <w:proofErr w:type="gramStart"/>
            <w:r w:rsidRPr="006812B3">
              <w:rPr>
                <w:rFonts w:ascii="Arial Narrow" w:hAnsi="Arial Narrow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.…….</w:t>
            </w:r>
            <w:r w:rsidRPr="006812B3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</w:rPr>
              <w:t>C</w:t>
            </w:r>
            <w:r w:rsidRPr="006812B3">
              <w:rPr>
                <w:rFonts w:ascii="Arial Narrow" w:hAnsi="Arial Narrow"/>
              </w:rPr>
              <w:t>ertifie que l’élève</w:t>
            </w:r>
            <w:r>
              <w:rPr>
                <w:rFonts w:ascii="Arial Narrow" w:hAnsi="Arial Narrow"/>
                <w:sz w:val="16"/>
                <w:szCs w:val="16"/>
              </w:rPr>
              <w:t> : …</w:t>
            </w:r>
            <w:r w:rsidR="0068227B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14:paraId="5DC3DA19" w14:textId="77777777" w:rsidR="00B85D4B" w:rsidRPr="00492406" w:rsidRDefault="00B85D4B" w:rsidP="00C57014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D92DDBB" w14:textId="77777777" w:rsidR="00B85D4B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812B3">
              <w:rPr>
                <w:rFonts w:ascii="Arial Narrow" w:hAnsi="Arial Narrow"/>
              </w:rPr>
              <w:t>est</w:t>
            </w:r>
            <w:proofErr w:type="gramEnd"/>
            <w:r w:rsidRPr="006812B3">
              <w:rPr>
                <w:rFonts w:ascii="Arial Narrow" w:hAnsi="Arial Narrow"/>
              </w:rPr>
              <w:t xml:space="preserve"> inscrit(e) dans l</w:t>
            </w:r>
            <w:r>
              <w:rPr>
                <w:rFonts w:ascii="Arial Narrow" w:hAnsi="Arial Narrow"/>
              </w:rPr>
              <w:t>a</w:t>
            </w:r>
            <w:r w:rsidRPr="006812B3">
              <w:rPr>
                <w:rFonts w:ascii="Arial Narrow" w:hAnsi="Arial Narrow"/>
              </w:rPr>
              <w:t xml:space="preserve"> discipline </w:t>
            </w:r>
            <w:r>
              <w:rPr>
                <w:rFonts w:ascii="Arial Narrow" w:hAnsi="Arial Narrow"/>
              </w:rPr>
              <w:t xml:space="preserve">sportive </w:t>
            </w:r>
            <w:r w:rsidRPr="006812B3">
              <w:rPr>
                <w:rFonts w:ascii="Arial Narrow" w:hAnsi="Arial Narrow"/>
              </w:rPr>
              <w:t xml:space="preserve">suivante :   </w:t>
            </w:r>
            <w:r w:rsidRPr="006812B3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6812B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68227B">
              <w:rPr>
                <w:rFonts w:ascii="Arial Narrow" w:hAnsi="Arial Narrow"/>
                <w:sz w:val="16"/>
                <w:szCs w:val="16"/>
              </w:rPr>
              <w:t>…………………..…………………………………..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  <w:r w:rsidRPr="006812B3">
              <w:rPr>
                <w:rFonts w:ascii="Arial Narrow" w:hAnsi="Arial Narrow"/>
                <w:sz w:val="16"/>
                <w:szCs w:val="16"/>
              </w:rPr>
              <w:t>….</w:t>
            </w:r>
          </w:p>
          <w:p w14:paraId="465110F2" w14:textId="77777777" w:rsidR="00B85D4B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03EEBA" w14:textId="77777777" w:rsidR="00B85D4B" w:rsidRPr="006812B3" w:rsidRDefault="00B85D4B" w:rsidP="00C5701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Nom et adresse</w:t>
            </w:r>
            <w:r w:rsidRPr="006812B3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la structure sportive</w:t>
            </w:r>
            <w:proofErr w:type="gramStart"/>
            <w:r>
              <w:rPr>
                <w:rFonts w:ascii="Arial Narrow" w:hAnsi="Arial Narrow"/>
              </w:rPr>
              <w:t xml:space="preserve"> </w:t>
            </w:r>
            <w:r w:rsidRPr="006812B3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 ………………</w:t>
            </w:r>
            <w:r w:rsidR="0068227B">
              <w:rPr>
                <w:rFonts w:ascii="Arial Narrow" w:hAnsi="Arial Narrow"/>
                <w:sz w:val="16"/>
                <w:szCs w:val="16"/>
              </w:rPr>
              <w:t>……………………………………………………..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……………………………..</w:t>
            </w:r>
          </w:p>
          <w:p w14:paraId="44EA351B" w14:textId="77777777" w:rsidR="00B85D4B" w:rsidRPr="00D93D7A" w:rsidRDefault="00B85D4B" w:rsidP="00C57014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80416FC" w14:textId="77777777" w:rsidR="0068227B" w:rsidRDefault="00B85D4B" w:rsidP="00C57014">
            <w:pPr>
              <w:rPr>
                <w:rFonts w:ascii="Arial Narrow" w:hAnsi="Arial Narrow"/>
              </w:rPr>
            </w:pPr>
            <w:r w:rsidRPr="0013612C">
              <w:rPr>
                <w:rFonts w:ascii="Arial Narrow" w:hAnsi="Arial Narrow"/>
              </w:rPr>
              <w:t>Adresse</w:t>
            </w:r>
            <w:r>
              <w:rPr>
                <w:rFonts w:ascii="Arial Narrow" w:hAnsi="Arial Narrow"/>
              </w:rPr>
              <w:t xml:space="preserve"> précise</w:t>
            </w:r>
            <w:r w:rsidRPr="0013612C">
              <w:rPr>
                <w:rFonts w:ascii="Arial Narrow" w:hAnsi="Arial Narrow"/>
              </w:rPr>
              <w:t xml:space="preserve"> du lieu d’entraînement</w:t>
            </w:r>
            <w:proofErr w:type="gramStart"/>
            <w:r w:rsidRPr="0013612C">
              <w:rPr>
                <w:rFonts w:ascii="Arial Narrow" w:hAnsi="Arial Narrow"/>
              </w:rPr>
              <w:t> :…</w:t>
            </w:r>
            <w:proofErr w:type="gramEnd"/>
            <w:r w:rsidRPr="0013612C">
              <w:rPr>
                <w:rFonts w:ascii="Arial Narrow" w:hAnsi="Arial Narrow"/>
              </w:rPr>
              <w:t>………………………………………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="007A5ABD">
              <w:rPr>
                <w:rFonts w:ascii="Arial Narrow" w:hAnsi="Arial Narrow"/>
              </w:rPr>
              <w:t>……</w:t>
            </w:r>
            <w:r w:rsidR="0068227B">
              <w:rPr>
                <w:rFonts w:ascii="Arial Narrow" w:hAnsi="Arial Narrow"/>
              </w:rPr>
              <w:t>………………………………………………………</w:t>
            </w:r>
            <w:r w:rsidR="007A5ABD">
              <w:rPr>
                <w:rFonts w:ascii="Arial Narrow" w:hAnsi="Arial Narrow"/>
              </w:rPr>
              <w:t xml:space="preserve">….. </w:t>
            </w:r>
          </w:p>
          <w:p w14:paraId="7FF2BB01" w14:textId="77777777" w:rsidR="0068227B" w:rsidRDefault="0068227B" w:rsidP="00C57014">
            <w:pPr>
              <w:rPr>
                <w:rFonts w:ascii="Arial Narrow" w:hAnsi="Arial Narrow"/>
              </w:rPr>
            </w:pPr>
          </w:p>
          <w:p w14:paraId="1DFD0010" w14:textId="77777777" w:rsidR="00B85D4B" w:rsidRPr="0013612C" w:rsidRDefault="00A171D2" w:rsidP="00C57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 de déplacement :</w:t>
            </w:r>
            <w:r w:rsidR="0068227B">
              <w:rPr>
                <w:rFonts w:ascii="Arial Narrow" w:hAnsi="Arial Narrow"/>
              </w:rPr>
              <w:t> …………………….</w:t>
            </w:r>
            <w:r>
              <w:rPr>
                <w:rFonts w:ascii="Arial Narrow" w:hAnsi="Arial Narrow"/>
              </w:rPr>
              <w:t xml:space="preserve"> Temps de transport : domicile</w:t>
            </w:r>
            <w:r w:rsidR="00CF0B32">
              <w:rPr>
                <w:rFonts w:ascii="Arial Narrow" w:hAnsi="Arial Narrow"/>
              </w:rPr>
              <w:t xml:space="preserve"> vers </w:t>
            </w:r>
            <w:r>
              <w:rPr>
                <w:rFonts w:ascii="Arial Narrow" w:hAnsi="Arial Narrow"/>
              </w:rPr>
              <w:t>club……………</w:t>
            </w:r>
            <w:r w:rsidR="007A5ABD">
              <w:rPr>
                <w:rFonts w:ascii="Arial Narrow" w:hAnsi="Arial Narrow"/>
              </w:rPr>
              <w:t xml:space="preserve">  </w:t>
            </w:r>
            <w:proofErr w:type="gramStart"/>
            <w:r>
              <w:rPr>
                <w:rFonts w:ascii="Arial Narrow" w:hAnsi="Arial Narrow"/>
              </w:rPr>
              <w:t>club</w:t>
            </w:r>
            <w:proofErr w:type="gramEnd"/>
            <w:r w:rsidR="00CF0B32">
              <w:rPr>
                <w:rFonts w:ascii="Arial Narrow" w:hAnsi="Arial Narrow"/>
              </w:rPr>
              <w:t xml:space="preserve"> vers </w:t>
            </w:r>
            <w:proofErr w:type="spellStart"/>
            <w:r>
              <w:rPr>
                <w:rFonts w:ascii="Arial Narrow" w:hAnsi="Arial Narrow"/>
              </w:rPr>
              <w:t>étab</w:t>
            </w:r>
            <w:proofErr w:type="spellEnd"/>
            <w:r w:rsidR="007A5AB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scolaire</w:t>
            </w:r>
            <w:proofErr w:type="gramEnd"/>
            <w:r>
              <w:rPr>
                <w:rFonts w:ascii="Arial Narrow" w:hAnsi="Arial Narrow"/>
              </w:rPr>
              <w:t> :</w:t>
            </w:r>
            <w:r w:rsidR="00CF0B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……………….….</w:t>
            </w:r>
          </w:p>
          <w:p w14:paraId="0DF83278" w14:textId="77777777" w:rsidR="0068227B" w:rsidRDefault="0068227B" w:rsidP="00C57014">
            <w:pPr>
              <w:rPr>
                <w:rFonts w:ascii="Arial Narrow" w:hAnsi="Arial Narrow"/>
              </w:rPr>
            </w:pPr>
          </w:p>
          <w:p w14:paraId="05B4D21B" w14:textId="77777777" w:rsidR="00B85D4B" w:rsidRDefault="0068227B" w:rsidP="00C57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et courriel</w:t>
            </w:r>
            <w:r w:rsidR="00B85D4B" w:rsidRPr="00053F36">
              <w:rPr>
                <w:rFonts w:ascii="Arial Narrow" w:hAnsi="Arial Narrow"/>
              </w:rPr>
              <w:t xml:space="preserve"> du responsable de la structure sportive :   Tél</w:t>
            </w:r>
            <w:r w:rsidR="00B85D4B">
              <w:rPr>
                <w:rFonts w:ascii="Arial Narrow" w:hAnsi="Arial Narrow"/>
              </w:rPr>
              <w:t xml:space="preserve">…………………………………   </w:t>
            </w:r>
            <w:r>
              <w:rPr>
                <w:rFonts w:ascii="Arial Narrow" w:hAnsi="Arial Narrow"/>
              </w:rPr>
              <w:t>Courriel</w:t>
            </w:r>
            <w:proofErr w:type="gramStart"/>
            <w:r>
              <w:rPr>
                <w:rFonts w:ascii="Arial Narrow" w:hAnsi="Arial Narrow"/>
              </w:rPr>
              <w:t> :…</w:t>
            </w:r>
            <w:proofErr w:type="gramEnd"/>
            <w:r>
              <w:rPr>
                <w:rFonts w:ascii="Arial Narrow" w:hAnsi="Arial Narrow"/>
              </w:rPr>
              <w:t>………….</w:t>
            </w:r>
            <w:r w:rsidR="00B85D4B" w:rsidRPr="00053F36">
              <w:rPr>
                <w:rFonts w:ascii="Arial Narrow" w:hAnsi="Arial Narrow"/>
              </w:rPr>
              <w:t>…..@............................</w:t>
            </w:r>
          </w:p>
          <w:p w14:paraId="04ED053E" w14:textId="77777777" w:rsidR="00293FEE" w:rsidRDefault="00293FEE" w:rsidP="00C57014">
            <w:pPr>
              <w:rPr>
                <w:rFonts w:ascii="Arial Narrow" w:hAnsi="Arial Narrow"/>
              </w:rPr>
            </w:pPr>
          </w:p>
          <w:p w14:paraId="13EECE2E" w14:textId="77777777" w:rsidR="00293FEE" w:rsidRPr="00053F36" w:rsidRDefault="00293FEE" w:rsidP="00C570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et courriel de l’entraineur :                                          Tél</w:t>
            </w:r>
            <w:proofErr w:type="gramStart"/>
            <w:r>
              <w:rPr>
                <w:rFonts w:ascii="Arial Narrow" w:hAnsi="Arial Narrow"/>
              </w:rPr>
              <w:t> :…</w:t>
            </w:r>
            <w:proofErr w:type="gramEnd"/>
            <w:r>
              <w:rPr>
                <w:rFonts w:ascii="Arial Narrow" w:hAnsi="Arial Narrow"/>
              </w:rPr>
              <w:t>…………………………….    Courriel : 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.@...........................</w:t>
            </w:r>
          </w:p>
          <w:p w14:paraId="4B686618" w14:textId="77777777" w:rsidR="00B85D4B" w:rsidRPr="00CC1166" w:rsidRDefault="00B85D4B" w:rsidP="00C57014">
            <w:pPr>
              <w:rPr>
                <w:rFonts w:ascii="Arial Narrow" w:hAnsi="Arial Narrow"/>
              </w:rPr>
            </w:pPr>
          </w:p>
        </w:tc>
      </w:tr>
      <w:tr w:rsidR="00B85D4B" w:rsidRPr="006812B3" w14:paraId="55B76770" w14:textId="77777777" w:rsidTr="00F30DAC">
        <w:tc>
          <w:tcPr>
            <w:tcW w:w="10916" w:type="dxa"/>
            <w:shd w:val="clear" w:color="auto" w:fill="CCCCCC"/>
          </w:tcPr>
          <w:p w14:paraId="4447D45F" w14:textId="77777777" w:rsidR="00B85D4B" w:rsidRPr="009268AC" w:rsidRDefault="00B85D4B" w:rsidP="00C57014">
            <w:pPr>
              <w:rPr>
                <w:rFonts w:ascii="Arial Narrow" w:hAnsi="Arial Narrow"/>
                <w:sz w:val="10"/>
                <w:szCs w:val="10"/>
              </w:rPr>
            </w:pPr>
          </w:p>
          <w:p w14:paraId="12AB0CB8" w14:textId="77777777" w:rsidR="00B85D4B" w:rsidRPr="001F1CB9" w:rsidRDefault="00B85D4B" w:rsidP="00C5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PRE-</w:t>
            </w:r>
            <w:proofErr w:type="gramStart"/>
            <w:r>
              <w:rPr>
                <w:rFonts w:cs="Arial"/>
                <w:b/>
              </w:rPr>
              <w:t>REQUIS  SPORTIFS</w:t>
            </w:r>
            <w:proofErr w:type="gramEnd"/>
            <w:r w:rsidRPr="001F1CB9">
              <w:rPr>
                <w:rFonts w:cs="Arial"/>
                <w:b/>
              </w:rPr>
              <w:t xml:space="preserve"> </w:t>
            </w:r>
          </w:p>
          <w:p w14:paraId="471397E8" w14:textId="77777777" w:rsidR="00B85D4B" w:rsidRPr="006812B3" w:rsidRDefault="00B85D4B" w:rsidP="00C57014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78080A74" w14:textId="77777777" w:rsidR="00B85D4B" w:rsidRPr="00CC1166" w:rsidRDefault="00B85D4B" w:rsidP="00B85D4B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5103"/>
      </w:tblGrid>
      <w:tr w:rsidR="00F16092" w:rsidRPr="00F16092" w14:paraId="4A6D3819" w14:textId="77777777" w:rsidTr="008B40B2">
        <w:tc>
          <w:tcPr>
            <w:tcW w:w="10916" w:type="dxa"/>
            <w:gridSpan w:val="2"/>
            <w:shd w:val="clear" w:color="auto" w:fill="F2F2F2"/>
          </w:tcPr>
          <w:p w14:paraId="573C96AC" w14:textId="61099C19" w:rsidR="00F16092" w:rsidRPr="00F16092" w:rsidRDefault="00F16092" w:rsidP="00F16092">
            <w:pPr>
              <w:jc w:val="center"/>
              <w:rPr>
                <w:b/>
                <w:i/>
                <w:sz w:val="16"/>
                <w:szCs w:val="16"/>
              </w:rPr>
            </w:pPr>
            <w:r w:rsidRPr="00F16092">
              <w:rPr>
                <w:b/>
              </w:rPr>
              <w:t xml:space="preserve">Niveau </w:t>
            </w:r>
            <w:proofErr w:type="gramStart"/>
            <w:r w:rsidRPr="00F16092">
              <w:rPr>
                <w:b/>
              </w:rPr>
              <w:t>sportif  de</w:t>
            </w:r>
            <w:proofErr w:type="gramEnd"/>
            <w:r w:rsidRPr="00F16092">
              <w:rPr>
                <w:b/>
              </w:rPr>
              <w:t xml:space="preserve"> l’élève </w:t>
            </w:r>
            <w:r w:rsidRPr="00F16092">
              <w:rPr>
                <w:b/>
                <w:i/>
                <w:sz w:val="16"/>
                <w:szCs w:val="16"/>
              </w:rPr>
              <w:t>(Cochez les cases)</w:t>
            </w:r>
          </w:p>
        </w:tc>
      </w:tr>
      <w:tr w:rsidR="00B85D4B" w:rsidRPr="00CC1166" w14:paraId="688AEE56" w14:textId="77777777" w:rsidTr="00F30DAC">
        <w:tc>
          <w:tcPr>
            <w:tcW w:w="5813" w:type="dxa"/>
            <w:shd w:val="clear" w:color="auto" w:fill="auto"/>
          </w:tcPr>
          <w:p w14:paraId="5B0DFB56" w14:textId="77777777" w:rsidR="00B85D4B" w:rsidRPr="008F29C3" w:rsidRDefault="00B85D4B" w:rsidP="00C5701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26FED6E" w14:textId="77777777" w:rsidR="00B85D4B" w:rsidRPr="0041143C" w:rsidRDefault="00AA7425" w:rsidP="00C57014">
            <w:pPr>
              <w:jc w:val="both"/>
              <w:rPr>
                <w:rFonts w:ascii="Arial" w:hAnsi="Arial" w:cs="Arial"/>
                <w:b/>
              </w:rPr>
            </w:pPr>
            <w:r w:rsidRPr="0041143C">
              <w:rPr>
                <w:rFonts w:ascii="Arial" w:hAnsi="Arial" w:cs="Arial"/>
                <w:b/>
              </w:rPr>
              <w:t>Si i</w:t>
            </w:r>
            <w:r w:rsidR="00B85D4B" w:rsidRPr="0041143C">
              <w:rPr>
                <w:rFonts w:ascii="Arial" w:hAnsi="Arial" w:cs="Arial"/>
                <w:b/>
              </w:rPr>
              <w:t>nscrit sur les listes arrêtées par le ministère chargé des sports</w:t>
            </w:r>
            <w:r w:rsidRPr="0041143C">
              <w:rPr>
                <w:rFonts w:ascii="Arial" w:hAnsi="Arial" w:cs="Arial"/>
                <w:b/>
              </w:rPr>
              <w:t> :</w:t>
            </w:r>
            <w:r w:rsidR="00B85D4B" w:rsidRPr="0041143C">
              <w:rPr>
                <w:rFonts w:ascii="Arial" w:hAnsi="Arial" w:cs="Arial"/>
                <w:b/>
              </w:rPr>
              <w:t xml:space="preserve">  </w:t>
            </w:r>
          </w:p>
          <w:p w14:paraId="5AF470F9" w14:textId="635A5EC3" w:rsidR="00B85D4B" w:rsidRDefault="00B85D4B" w:rsidP="00C57014">
            <w:pPr>
              <w:rPr>
                <w:rFonts w:ascii="Arial Narrow" w:hAnsi="Arial Narrow" w:cs="Arial"/>
              </w:rPr>
            </w:pPr>
            <w:r w:rsidRPr="0029671A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portif de haut niveau :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E9EDC64" w14:textId="6D4AEBB2" w:rsidR="00B85D4B" w:rsidRDefault="00B85D4B" w:rsidP="00C570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Espoir :                        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5F79E3A9" w14:textId="44CC50F7" w:rsidR="00B85D4B" w:rsidRDefault="00B85D4B" w:rsidP="00C570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29671A">
              <w:rPr>
                <w:rFonts w:ascii="Arial Narrow" w:hAnsi="Arial Narrow" w:cs="Arial"/>
              </w:rPr>
              <w:t>artenaire d'entraînement</w:t>
            </w:r>
            <w:r>
              <w:rPr>
                <w:rFonts w:ascii="Arial Narrow" w:hAnsi="Arial Narrow" w:cs="Arial"/>
              </w:rPr>
              <w:t xml:space="preserve"> :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21FA3A2" w14:textId="5AF6B00A" w:rsidR="00B85D4B" w:rsidRPr="00477290" w:rsidRDefault="00B85D4B" w:rsidP="00C570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  <w:r w:rsidRPr="0029671A">
              <w:rPr>
                <w:rFonts w:ascii="Arial Narrow" w:hAnsi="Arial Narrow" w:cs="Arial"/>
              </w:rPr>
              <w:t>uge ou arbitre</w:t>
            </w:r>
            <w:r>
              <w:rPr>
                <w:rFonts w:ascii="Arial Narrow" w:hAnsi="Arial Narrow" w:cs="Arial"/>
              </w:rPr>
              <w:t xml:space="preserve"> :           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5103" w:type="dxa"/>
            <w:shd w:val="clear" w:color="auto" w:fill="auto"/>
          </w:tcPr>
          <w:p w14:paraId="01358755" w14:textId="77777777" w:rsidR="00F16092" w:rsidRPr="00F16092" w:rsidRDefault="00F16092" w:rsidP="00F16092">
            <w:pPr>
              <w:jc w:val="center"/>
              <w:rPr>
                <w:rFonts w:ascii="Arial" w:hAnsi="Arial" w:cs="Arial"/>
                <w:b/>
              </w:rPr>
            </w:pPr>
            <w:r w:rsidRPr="00F16092">
              <w:rPr>
                <w:rFonts w:ascii="Arial" w:hAnsi="Arial" w:cs="Arial"/>
                <w:b/>
              </w:rPr>
              <w:t>Niveau de compétition</w:t>
            </w:r>
          </w:p>
          <w:p w14:paraId="7D9579DA" w14:textId="77777777" w:rsidR="00F16092" w:rsidRPr="009D5DD8" w:rsidRDefault="00F16092" w:rsidP="00F16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671A">
              <w:rPr>
                <w:rFonts w:ascii="Arial Narrow" w:hAnsi="Arial Narrow" w:cs="Arial"/>
              </w:rPr>
              <w:t xml:space="preserve">Sportif de niveau </w:t>
            </w:r>
            <w:r>
              <w:rPr>
                <w:rFonts w:ascii="Arial Narrow" w:hAnsi="Arial Narrow" w:cs="Arial"/>
              </w:rPr>
              <w:t>inter</w:t>
            </w:r>
            <w:r w:rsidRPr="0029671A">
              <w:rPr>
                <w:rFonts w:ascii="Arial Narrow" w:hAnsi="Arial Narrow" w:cs="Arial"/>
              </w:rPr>
              <w:t>national</w:t>
            </w:r>
            <w:r>
              <w:rPr>
                <w:rFonts w:ascii="Arial Narrow" w:hAnsi="Arial Narrow" w:cs="Arial"/>
              </w:rPr>
              <w:t xml:space="preserve"> :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A70A651" w14:textId="77777777" w:rsidR="00F16092" w:rsidRDefault="00F16092" w:rsidP="00F16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Sportif de niveau national :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7EA95C0C" w14:textId="77777777" w:rsidR="00F16092" w:rsidRDefault="00F16092" w:rsidP="00F16092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318E">
              <w:rPr>
                <w:rFonts w:ascii="Arial Narrow" w:hAnsi="Arial Narrow" w:cs="Arial"/>
              </w:rPr>
              <w:t>Sportif de niveau régional</w:t>
            </w:r>
            <w:r>
              <w:rPr>
                <w:rFonts w:ascii="Arial Narrow" w:hAnsi="Arial Narrow" w:cs="Arial"/>
              </w:rPr>
              <w:t xml:space="preserve"> :           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  <w:p w14:paraId="62C9889E" w14:textId="423D2468" w:rsidR="00B85D4B" w:rsidRPr="003B181C" w:rsidRDefault="00F16092" w:rsidP="00F16092">
            <w:pPr>
              <w:rPr>
                <w:rFonts w:ascii="Arial Narrow" w:hAnsi="Arial Narrow"/>
              </w:rPr>
            </w:pPr>
            <w:r w:rsidRPr="00477290">
              <w:rPr>
                <w:rFonts w:ascii="Arial Narrow" w:hAnsi="Arial Narrow" w:cs="Arial"/>
              </w:rPr>
              <w:t>Sportif de niveau départemental 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 w:rsidRPr="0086310F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</w:p>
        </w:tc>
      </w:tr>
      <w:tr w:rsidR="006C0A89" w:rsidRPr="00CC1166" w14:paraId="366C1377" w14:textId="77777777" w:rsidTr="00607C16">
        <w:tc>
          <w:tcPr>
            <w:tcW w:w="10916" w:type="dxa"/>
            <w:gridSpan w:val="2"/>
            <w:shd w:val="clear" w:color="auto" w:fill="auto"/>
          </w:tcPr>
          <w:p w14:paraId="1858B195" w14:textId="77777777" w:rsidR="006C0A89" w:rsidRPr="00CC1166" w:rsidRDefault="006C0A89" w:rsidP="00C5701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A170EE" w14:textId="0931E724" w:rsidR="006C0A89" w:rsidRDefault="006C0A89" w:rsidP="00C57014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Avis motivé de l’entraîneur sur le besoin d’un aménagement du temps scolaire :</w:t>
            </w:r>
          </w:p>
          <w:p w14:paraId="26F9A25E" w14:textId="77777777" w:rsidR="006C0A89" w:rsidRPr="00CC1166" w:rsidRDefault="006C0A89" w:rsidP="00C57014">
            <w:pPr>
              <w:rPr>
                <w:rFonts w:ascii="Arial Narrow" w:hAnsi="Arial Narrow"/>
                <w:b/>
              </w:rPr>
            </w:pPr>
          </w:p>
          <w:p w14:paraId="37C72835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3192C951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6994856D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136A78BD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7163C982" w14:textId="77777777" w:rsidR="006C0A89" w:rsidRDefault="006C0A89" w:rsidP="00C57014">
            <w:pPr>
              <w:rPr>
                <w:rFonts w:ascii="Arial Narrow" w:hAnsi="Arial Narrow"/>
                <w:b/>
              </w:rPr>
            </w:pPr>
          </w:p>
          <w:p w14:paraId="51D6BF0C" w14:textId="76A6A062" w:rsidR="006C0A89" w:rsidRPr="00CC1166" w:rsidRDefault="006C0A89" w:rsidP="00C57014">
            <w:pPr>
              <w:rPr>
                <w:rFonts w:ascii="Arial Narrow" w:hAnsi="Arial Narrow"/>
                <w:b/>
              </w:rPr>
            </w:pPr>
          </w:p>
        </w:tc>
      </w:tr>
      <w:tr w:rsidR="00F16092" w:rsidRPr="00F16092" w14:paraId="24DF68B3" w14:textId="77777777" w:rsidTr="00F1609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639" w14:textId="15F150A1" w:rsidR="00F16092" w:rsidRPr="00F16092" w:rsidRDefault="00F16092" w:rsidP="00F16092">
            <w:pPr>
              <w:jc w:val="center"/>
              <w:rPr>
                <w:b/>
              </w:rPr>
            </w:pPr>
            <w:r w:rsidRPr="00F16092">
              <w:rPr>
                <w:b/>
              </w:rPr>
              <w:t xml:space="preserve">Précisez les besoins pour l’année scolaire </w:t>
            </w:r>
            <w:r w:rsidR="00133D85">
              <w:rPr>
                <w:b/>
              </w:rPr>
              <w:t>à venir</w:t>
            </w:r>
          </w:p>
        </w:tc>
      </w:tr>
      <w:tr w:rsidR="00F16092" w:rsidRPr="003B181C" w14:paraId="473514D5" w14:textId="77777777" w:rsidTr="00F1609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5326" w14:textId="77777777" w:rsidR="00F16092" w:rsidRPr="00F16092" w:rsidRDefault="00F16092" w:rsidP="00591582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3" w:name="_Hlk158101371"/>
          </w:p>
          <w:p w14:paraId="5242B484" w14:textId="77777777" w:rsidR="00F16092" w:rsidRPr="00F16092" w:rsidRDefault="00F16092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Nombre d’heures d’entraînement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hebdomadaires: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64141261" w14:textId="77777777" w:rsidR="00F16092" w:rsidRPr="00F16092" w:rsidRDefault="00F16092" w:rsidP="004501F1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DA1A0D2" w14:textId="158A2028" w:rsidR="00F16092" w:rsidRPr="00F16092" w:rsidRDefault="00F16092" w:rsidP="004501F1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E9189" wp14:editId="7D51F91A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-491490</wp:posOffset>
                      </wp:positionV>
                      <wp:extent cx="457200" cy="405765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8994F" w14:textId="77777777" w:rsidR="00F16092" w:rsidRDefault="00F16092" w:rsidP="00F1609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9189" id="Text Box 11" o:spid="_x0000_s1032" type="#_x0000_t202" style="position:absolute;margin-left:204.15pt;margin-top:-38.7pt;width:36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" filled="f" stroked="f">
                      <v:textbox inset=",7.2pt,,7.2pt">
                        <w:txbxContent>
                          <w:p w14:paraId="7CD8994F" w14:textId="77777777" w:rsidR="00F16092" w:rsidRDefault="00F16092" w:rsidP="00F160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LUNDI : </w:t>
            </w:r>
            <w:r w:rsidR="004501F1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>De …………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…….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5E434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MARDI : De ………………..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5E434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MERCREDI : De ………………..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14:paraId="2428F886" w14:textId="7AC4237B" w:rsidR="009B6A2A" w:rsidRDefault="00F16092" w:rsidP="004501F1">
            <w:pPr>
              <w:spacing w:before="240"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JEUDI : </w:t>
            </w:r>
            <w:r w:rsidR="004501F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>De …………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…….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5E434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VENDREDI : De ………………..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  à</w:t>
            </w:r>
            <w:proofErr w:type="gramEnd"/>
            <w:r w:rsidRPr="00F16092">
              <w:rPr>
                <w:rFonts w:ascii="Arial Narrow" w:hAnsi="Arial Narrow"/>
                <w:b/>
                <w:sz w:val="18"/>
                <w:szCs w:val="18"/>
              </w:rPr>
              <w:t xml:space="preserve">  …….…….… </w:t>
            </w:r>
            <w:proofErr w:type="gramStart"/>
            <w:r w:rsidRPr="00F16092">
              <w:rPr>
                <w:rFonts w:ascii="Arial Narrow" w:hAnsi="Arial Narrow"/>
                <w:b/>
                <w:sz w:val="18"/>
                <w:szCs w:val="18"/>
              </w:rPr>
              <w:t>h</w:t>
            </w:r>
            <w:proofErr w:type="gramEnd"/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</w:p>
          <w:p w14:paraId="76D0E6D9" w14:textId="11C3EB5D" w:rsidR="005E434D" w:rsidRPr="005E434D" w:rsidRDefault="005E434D" w:rsidP="0059158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bookmarkEnd w:id="3"/>
    </w:tbl>
    <w:p w14:paraId="6B33897B" w14:textId="1D95A1F8" w:rsidR="00D8008A" w:rsidRDefault="00D8008A" w:rsidP="00F30DAC">
      <w:pPr>
        <w:ind w:left="-284"/>
        <w:rPr>
          <w:rFonts w:ascii="Arial Narrow" w:hAnsi="Arial Narrow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E434D" w:rsidRPr="003B181C" w14:paraId="055965E1" w14:textId="77777777" w:rsidTr="001A6CA6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5227" w14:textId="77777777" w:rsidR="005E434D" w:rsidRPr="00F16092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2EF8D06" w14:textId="7FEE04B1" w:rsidR="005E434D" w:rsidRDefault="005E434D" w:rsidP="005E434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Date et Signature et cachet de l’entraîneur </w:t>
            </w:r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Date et Signature et cachet du président </w:t>
            </w:r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C425B54" w14:textId="7AAE7C9D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1DD62E6A" w14:textId="77777777" w:rsidR="005E434D" w:rsidRPr="00F16092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3D2ECC1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A6FCFC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0450904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C3077B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4" w:name="_GoBack"/>
            <w:bookmarkEnd w:id="4"/>
          </w:p>
          <w:p w14:paraId="39284E80" w14:textId="77777777" w:rsidR="005E434D" w:rsidRDefault="005E434D" w:rsidP="001A6C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E604F8" w14:textId="1102F2C6" w:rsidR="005E434D" w:rsidRPr="005E434D" w:rsidRDefault="005E434D" w:rsidP="001A6C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1609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5D19791B" w14:textId="77777777" w:rsidR="006C0A89" w:rsidRDefault="006C0A89" w:rsidP="005E434D">
      <w:pPr>
        <w:tabs>
          <w:tab w:val="left" w:pos="2985"/>
        </w:tabs>
        <w:rPr>
          <w:rFonts w:ascii="Arial" w:hAnsi="Arial" w:cs="Arial"/>
          <w:b/>
          <w:i/>
          <w:color w:val="000000"/>
          <w:u w:val="single"/>
        </w:rPr>
      </w:pPr>
    </w:p>
    <w:p w14:paraId="33900805" w14:textId="76705B8A" w:rsidR="00787224" w:rsidRPr="00AB49BF" w:rsidRDefault="008612F1" w:rsidP="008612F1">
      <w:pPr>
        <w:tabs>
          <w:tab w:val="left" w:pos="2985"/>
        </w:tabs>
        <w:jc w:val="center"/>
        <w:rPr>
          <w:rFonts w:ascii="Arial" w:hAnsi="Arial" w:cs="Arial"/>
          <w:b/>
          <w:i/>
          <w:color w:val="000000"/>
          <w:u w:val="single"/>
        </w:rPr>
      </w:pPr>
      <w:r w:rsidRPr="00AB49BF">
        <w:rPr>
          <w:rFonts w:ascii="Arial" w:hAnsi="Arial" w:cs="Arial"/>
          <w:b/>
          <w:i/>
          <w:color w:val="000000"/>
          <w:u w:val="single"/>
        </w:rPr>
        <w:lastRenderedPageBreak/>
        <w:t>A remplir par</w:t>
      </w:r>
      <w:r w:rsidR="00787224" w:rsidRPr="00AB49BF">
        <w:rPr>
          <w:rFonts w:ascii="Arial" w:hAnsi="Arial" w:cs="Arial"/>
          <w:b/>
          <w:i/>
          <w:color w:val="000000"/>
          <w:u w:val="single"/>
        </w:rPr>
        <w:t xml:space="preserve"> à l’établissement scolaire d’origine</w:t>
      </w:r>
      <w:r w:rsidR="00416143" w:rsidRPr="00AB49BF">
        <w:rPr>
          <w:rFonts w:ascii="Arial" w:hAnsi="Arial" w:cs="Arial"/>
          <w:b/>
          <w:i/>
          <w:color w:val="000000"/>
          <w:u w:val="single"/>
        </w:rPr>
        <w:t xml:space="preserve"> (20</w:t>
      </w:r>
      <w:r w:rsidR="003F6AAC">
        <w:rPr>
          <w:rFonts w:ascii="Arial" w:hAnsi="Arial" w:cs="Arial"/>
          <w:b/>
          <w:i/>
          <w:color w:val="000000"/>
          <w:u w:val="single"/>
        </w:rPr>
        <w:t>2</w:t>
      </w:r>
      <w:r w:rsidR="00CB357D">
        <w:rPr>
          <w:rFonts w:ascii="Arial" w:hAnsi="Arial" w:cs="Arial"/>
          <w:b/>
          <w:i/>
          <w:color w:val="000000"/>
          <w:u w:val="single"/>
        </w:rPr>
        <w:t>3</w:t>
      </w:r>
      <w:r w:rsidR="00416143" w:rsidRPr="00AB49BF">
        <w:rPr>
          <w:rFonts w:ascii="Arial" w:hAnsi="Arial" w:cs="Arial"/>
          <w:b/>
          <w:i/>
          <w:color w:val="000000"/>
          <w:u w:val="single"/>
        </w:rPr>
        <w:t>/20</w:t>
      </w:r>
      <w:r w:rsidR="00AB49BF" w:rsidRPr="00AB49BF">
        <w:rPr>
          <w:rFonts w:ascii="Arial" w:hAnsi="Arial" w:cs="Arial"/>
          <w:b/>
          <w:i/>
          <w:color w:val="000000"/>
          <w:u w:val="single"/>
        </w:rPr>
        <w:t>2</w:t>
      </w:r>
      <w:r w:rsidR="00CB357D">
        <w:rPr>
          <w:rFonts w:ascii="Arial" w:hAnsi="Arial" w:cs="Arial"/>
          <w:b/>
          <w:i/>
          <w:color w:val="000000"/>
          <w:u w:val="single"/>
        </w:rPr>
        <w:t>4</w:t>
      </w:r>
      <w:r w:rsidR="00416143" w:rsidRPr="00AB49BF">
        <w:rPr>
          <w:rFonts w:ascii="Arial" w:hAnsi="Arial" w:cs="Arial"/>
          <w:b/>
          <w:i/>
          <w:color w:val="000000"/>
          <w:u w:val="single"/>
        </w:rPr>
        <w:t>)</w:t>
      </w:r>
    </w:p>
    <w:p w14:paraId="37907571" w14:textId="77777777" w:rsidR="00787224" w:rsidRPr="00D01115" w:rsidRDefault="00AB49BF" w:rsidP="00AB49B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pacing w:before="100" w:beforeAutospacing="1" w:after="100" w:afterAutospacing="1"/>
        <w:ind w:left="567" w:right="426"/>
        <w:jc w:val="center"/>
        <w:rPr>
          <w:rFonts w:ascii="Arial" w:hAnsi="Arial" w:cs="Arial"/>
          <w:b/>
          <w:vanish/>
          <w:sz w:val="22"/>
          <w:szCs w:val="22"/>
          <w:specVanish/>
        </w:rPr>
      </w:pPr>
      <w:r>
        <w:rPr>
          <w:rFonts w:ascii="Arial" w:hAnsi="Arial" w:cs="Arial"/>
          <w:b/>
          <w:sz w:val="22"/>
          <w:szCs w:val="22"/>
        </w:rPr>
        <w:t xml:space="preserve">Document 4 : </w:t>
      </w:r>
      <w:r w:rsidR="00787224" w:rsidRPr="00C17A0B">
        <w:rPr>
          <w:rFonts w:ascii="Arial" w:hAnsi="Arial" w:cs="Arial"/>
          <w:b/>
          <w:sz w:val="22"/>
          <w:szCs w:val="22"/>
        </w:rPr>
        <w:t>Avis du C</w:t>
      </w:r>
      <w:r>
        <w:rPr>
          <w:rFonts w:ascii="Arial" w:hAnsi="Arial" w:cs="Arial"/>
          <w:b/>
          <w:sz w:val="22"/>
          <w:szCs w:val="22"/>
        </w:rPr>
        <w:t>hef d’établissement</w:t>
      </w:r>
      <w:r w:rsidR="00787224" w:rsidRPr="00C17A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et/ou Professeur des écoles et/ou </w:t>
      </w:r>
      <w:r w:rsidR="00787224" w:rsidRPr="00C17A0B">
        <w:rPr>
          <w:rFonts w:ascii="Arial" w:hAnsi="Arial" w:cs="Arial"/>
          <w:b/>
          <w:sz w:val="22"/>
          <w:szCs w:val="22"/>
        </w:rPr>
        <w:t>du P</w:t>
      </w:r>
      <w:r>
        <w:rPr>
          <w:rFonts w:ascii="Arial" w:hAnsi="Arial" w:cs="Arial"/>
          <w:b/>
          <w:sz w:val="22"/>
          <w:szCs w:val="22"/>
        </w:rPr>
        <w:t>rofesseur d’</w:t>
      </w:r>
      <w:r w:rsidR="00787224" w:rsidRPr="00C17A0B">
        <w:rPr>
          <w:rFonts w:ascii="Arial" w:hAnsi="Arial" w:cs="Arial"/>
          <w:b/>
          <w:sz w:val="22"/>
          <w:szCs w:val="22"/>
        </w:rPr>
        <w:t>EPS</w:t>
      </w:r>
    </w:p>
    <w:p w14:paraId="3BF650C9" w14:textId="77777777" w:rsidR="00AB49BF" w:rsidRPr="008B2AC9" w:rsidRDefault="00D01115" w:rsidP="00225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2AC9" w:rsidRPr="008B2AC9">
        <w:rPr>
          <w:rFonts w:ascii="Arial" w:hAnsi="Arial" w:cs="Arial"/>
          <w:b/>
          <w:sz w:val="22"/>
          <w:szCs w:val="22"/>
        </w:rPr>
        <w:t>et</w:t>
      </w:r>
      <w:proofErr w:type="gramEnd"/>
      <w:r w:rsidR="008B2AC9" w:rsidRPr="008B2AC9">
        <w:rPr>
          <w:rFonts w:ascii="Arial" w:hAnsi="Arial" w:cs="Arial"/>
          <w:b/>
          <w:sz w:val="22"/>
          <w:szCs w:val="22"/>
        </w:rPr>
        <w:t xml:space="preserve"> du professeur principal</w:t>
      </w:r>
    </w:p>
    <w:p w14:paraId="320F9FC9" w14:textId="77777777" w:rsidR="00225028" w:rsidRDefault="00225028" w:rsidP="00787224">
      <w:pPr>
        <w:rPr>
          <w:rFonts w:ascii="Arial" w:hAnsi="Arial" w:cs="Arial"/>
          <w:b/>
          <w:sz w:val="22"/>
          <w:szCs w:val="22"/>
          <w:u w:val="single"/>
        </w:rPr>
      </w:pPr>
    </w:p>
    <w:p w14:paraId="1C71A3BC" w14:textId="22F832C3" w:rsidR="00787224" w:rsidRPr="00C17A0B" w:rsidRDefault="003C7ECE" w:rsidP="004872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Avis des professeurs :</w:t>
      </w:r>
      <w:r w:rsidR="00787224" w:rsidRPr="00C17A0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72CB">
        <w:rPr>
          <w:rFonts w:ascii="Arial" w:hAnsi="Arial" w:cs="Arial"/>
          <w:b/>
          <w:sz w:val="22"/>
          <w:szCs w:val="22"/>
          <w:u w:val="single"/>
        </w:rPr>
        <w:t>1 : Insuffisant – 2 : Fragile – 3 : Satisfaisant – 4 : Très satisfaisant</w:t>
      </w:r>
    </w:p>
    <w:p w14:paraId="4EA3223C" w14:textId="77777777" w:rsidR="00787224" w:rsidRDefault="00787224" w:rsidP="00787224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260"/>
        <w:gridCol w:w="1260"/>
        <w:gridCol w:w="1260"/>
        <w:gridCol w:w="1260"/>
      </w:tblGrid>
      <w:tr w:rsidR="004266D0" w:rsidRPr="00C17A0B" w14:paraId="16B67F09" w14:textId="77777777" w:rsidTr="004266D0">
        <w:tc>
          <w:tcPr>
            <w:tcW w:w="5812" w:type="dxa"/>
            <w:shd w:val="clear" w:color="auto" w:fill="F7CAAC" w:themeFill="accent2" w:themeFillTint="66"/>
          </w:tcPr>
          <w:p w14:paraId="3F80E59B" w14:textId="77777777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CA7">
              <w:rPr>
                <w:rFonts w:ascii="Arial" w:hAnsi="Arial" w:cs="Arial"/>
                <w:b/>
                <w:szCs w:val="22"/>
              </w:rPr>
              <w:t>QUALITES RELATIONNELLES DE L’ELEVE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4EF54C7D" w14:textId="052A88CD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338447CE" w14:textId="579A8EFA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74C36EFE" w14:textId="495D147D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0885F938" w14:textId="648052AB" w:rsidR="004872CB" w:rsidRPr="00C17A0B" w:rsidRDefault="004872CB" w:rsidP="000D4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266D0" w:rsidRPr="00C17A0B" w14:paraId="4E0616C3" w14:textId="77777777" w:rsidTr="004266D0">
        <w:tc>
          <w:tcPr>
            <w:tcW w:w="5812" w:type="dxa"/>
            <w:shd w:val="clear" w:color="auto" w:fill="auto"/>
          </w:tcPr>
          <w:p w14:paraId="6148DE8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Respect de ses camarades</w:t>
            </w:r>
          </w:p>
        </w:tc>
        <w:tc>
          <w:tcPr>
            <w:tcW w:w="1247" w:type="dxa"/>
            <w:shd w:val="clear" w:color="auto" w:fill="auto"/>
          </w:tcPr>
          <w:p w14:paraId="438D9C8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ABB1627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64D9C9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7D8FE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7EC49684" w14:textId="77777777" w:rsidTr="004266D0">
        <w:tc>
          <w:tcPr>
            <w:tcW w:w="5812" w:type="dxa"/>
            <w:shd w:val="clear" w:color="auto" w:fill="auto"/>
          </w:tcPr>
          <w:p w14:paraId="6417E9C2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Esprit d’équipe</w:t>
            </w:r>
          </w:p>
        </w:tc>
        <w:tc>
          <w:tcPr>
            <w:tcW w:w="1247" w:type="dxa"/>
            <w:shd w:val="clear" w:color="auto" w:fill="auto"/>
          </w:tcPr>
          <w:p w14:paraId="046FAE1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B76707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9C4487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A1DA80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65FE71C" w14:textId="77777777" w:rsidTr="004266D0">
        <w:tc>
          <w:tcPr>
            <w:tcW w:w="5812" w:type="dxa"/>
            <w:shd w:val="clear" w:color="auto" w:fill="auto"/>
          </w:tcPr>
          <w:p w14:paraId="6AFF449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Rapport au jugement d’autrui</w:t>
            </w:r>
          </w:p>
        </w:tc>
        <w:tc>
          <w:tcPr>
            <w:tcW w:w="1247" w:type="dxa"/>
            <w:shd w:val="clear" w:color="auto" w:fill="auto"/>
          </w:tcPr>
          <w:p w14:paraId="5DF83A43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E006A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B6C77E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B41CCE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70" w:rsidRPr="00C17A0B" w14:paraId="129D6B0F" w14:textId="77777777" w:rsidTr="004266D0">
        <w:tc>
          <w:tcPr>
            <w:tcW w:w="5812" w:type="dxa"/>
            <w:shd w:val="clear" w:color="auto" w:fill="F7CAAC" w:themeFill="accent2" w:themeFillTint="66"/>
          </w:tcPr>
          <w:p w14:paraId="3CA22502" w14:textId="77777777" w:rsidR="004872CB" w:rsidRPr="00C17A0B" w:rsidRDefault="004872CB" w:rsidP="000D4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A7">
              <w:rPr>
                <w:rFonts w:ascii="Arial" w:hAnsi="Arial" w:cs="Arial"/>
                <w:b/>
                <w:szCs w:val="22"/>
              </w:rPr>
              <w:t>INVESTISSEMENT – MOTIVATION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337294B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4DC02C43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606EE2E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190291BB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6BFDC54" w14:textId="77777777" w:rsidTr="004266D0">
        <w:tc>
          <w:tcPr>
            <w:tcW w:w="5812" w:type="dxa"/>
            <w:shd w:val="clear" w:color="auto" w:fill="auto"/>
          </w:tcPr>
          <w:p w14:paraId="526A1F8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Engagement dans l’effort</w:t>
            </w:r>
          </w:p>
        </w:tc>
        <w:tc>
          <w:tcPr>
            <w:tcW w:w="1247" w:type="dxa"/>
            <w:shd w:val="clear" w:color="auto" w:fill="auto"/>
          </w:tcPr>
          <w:p w14:paraId="4C48B039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B9D524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D6B146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FAE214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01971B00" w14:textId="77777777" w:rsidTr="004266D0">
        <w:tc>
          <w:tcPr>
            <w:tcW w:w="5812" w:type="dxa"/>
            <w:shd w:val="clear" w:color="auto" w:fill="auto"/>
          </w:tcPr>
          <w:p w14:paraId="6D8C9D4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Assiduité/Ponctualité</w:t>
            </w:r>
          </w:p>
        </w:tc>
        <w:tc>
          <w:tcPr>
            <w:tcW w:w="1247" w:type="dxa"/>
            <w:shd w:val="clear" w:color="auto" w:fill="auto"/>
          </w:tcPr>
          <w:p w14:paraId="467BD57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7B9E492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1826571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7A86EE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A6948E2" w14:textId="77777777" w:rsidTr="004266D0">
        <w:tc>
          <w:tcPr>
            <w:tcW w:w="5812" w:type="dxa"/>
            <w:shd w:val="clear" w:color="auto" w:fill="auto"/>
          </w:tcPr>
          <w:p w14:paraId="4696405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 du projet CHAS</w:t>
            </w:r>
          </w:p>
        </w:tc>
        <w:tc>
          <w:tcPr>
            <w:tcW w:w="1247" w:type="dxa"/>
            <w:shd w:val="clear" w:color="auto" w:fill="auto"/>
          </w:tcPr>
          <w:p w14:paraId="0D2EFB8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E74F2F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79AB88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5A65DC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2EB22FE3" w14:textId="77777777" w:rsidTr="004266D0">
        <w:tc>
          <w:tcPr>
            <w:tcW w:w="5812" w:type="dxa"/>
            <w:shd w:val="clear" w:color="auto" w:fill="F7CAAC" w:themeFill="accent2" w:themeFillTint="66"/>
          </w:tcPr>
          <w:p w14:paraId="23FD8D96" w14:textId="77777777" w:rsidR="004872CB" w:rsidRPr="00C17A0B" w:rsidRDefault="004872CB" w:rsidP="000D4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A7">
              <w:rPr>
                <w:rFonts w:ascii="Arial" w:hAnsi="Arial" w:cs="Arial"/>
                <w:b/>
                <w:szCs w:val="22"/>
              </w:rPr>
              <w:t>RESPONSABILITE – AUTONOMIE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512D724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5786163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4E0FF31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7CAAC" w:themeFill="accent2" w:themeFillTint="66"/>
          </w:tcPr>
          <w:p w14:paraId="54ED4D1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60A0BBCB" w14:textId="77777777" w:rsidTr="004266D0">
        <w:tc>
          <w:tcPr>
            <w:tcW w:w="5812" w:type="dxa"/>
            <w:shd w:val="clear" w:color="auto" w:fill="auto"/>
          </w:tcPr>
          <w:p w14:paraId="4BBA77B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Ecoute et application des consignes</w:t>
            </w:r>
          </w:p>
        </w:tc>
        <w:tc>
          <w:tcPr>
            <w:tcW w:w="1247" w:type="dxa"/>
            <w:shd w:val="clear" w:color="auto" w:fill="auto"/>
          </w:tcPr>
          <w:p w14:paraId="4B8F2E4C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EF007C1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966516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54DB18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41CD4669" w14:textId="77777777" w:rsidTr="004266D0">
        <w:tc>
          <w:tcPr>
            <w:tcW w:w="5812" w:type="dxa"/>
            <w:shd w:val="clear" w:color="auto" w:fill="auto"/>
          </w:tcPr>
          <w:p w14:paraId="77B39E1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Acceptation des tâches inhérentes à l’activité</w:t>
            </w:r>
          </w:p>
        </w:tc>
        <w:tc>
          <w:tcPr>
            <w:tcW w:w="1247" w:type="dxa"/>
            <w:shd w:val="clear" w:color="auto" w:fill="auto"/>
          </w:tcPr>
          <w:p w14:paraId="40C5A85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D7B0FF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2AE2AF5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EB2F0D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54A6AD66" w14:textId="77777777" w:rsidTr="004266D0">
        <w:tc>
          <w:tcPr>
            <w:tcW w:w="5812" w:type="dxa"/>
            <w:shd w:val="clear" w:color="auto" w:fill="auto"/>
          </w:tcPr>
          <w:p w14:paraId="23A96AE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Capacités à gérer son travail</w:t>
            </w:r>
          </w:p>
        </w:tc>
        <w:tc>
          <w:tcPr>
            <w:tcW w:w="1247" w:type="dxa"/>
            <w:shd w:val="clear" w:color="auto" w:fill="auto"/>
          </w:tcPr>
          <w:p w14:paraId="3577DCA4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258518D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13D5D20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2A525E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70" w:rsidRPr="00C17A0B" w14:paraId="01689CA9" w14:textId="77777777" w:rsidTr="004266D0">
        <w:tc>
          <w:tcPr>
            <w:tcW w:w="5812" w:type="dxa"/>
            <w:shd w:val="clear" w:color="auto" w:fill="auto"/>
          </w:tcPr>
          <w:p w14:paraId="2E2C745E" w14:textId="1997F0DE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Capacité de concentration</w:t>
            </w:r>
          </w:p>
        </w:tc>
        <w:tc>
          <w:tcPr>
            <w:tcW w:w="1247" w:type="dxa"/>
            <w:shd w:val="clear" w:color="auto" w:fill="auto"/>
          </w:tcPr>
          <w:p w14:paraId="7A791449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0C2211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83AF3A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4E64818" w14:textId="77777777" w:rsidR="00D71070" w:rsidRPr="00C17A0B" w:rsidRDefault="00D71070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003EC6D3" w14:textId="77777777" w:rsidTr="004266D0">
        <w:tc>
          <w:tcPr>
            <w:tcW w:w="5812" w:type="dxa"/>
            <w:shd w:val="clear" w:color="auto" w:fill="auto"/>
          </w:tcPr>
          <w:p w14:paraId="3A99DFE3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Prise d’initiative</w:t>
            </w:r>
          </w:p>
        </w:tc>
        <w:tc>
          <w:tcPr>
            <w:tcW w:w="1247" w:type="dxa"/>
            <w:shd w:val="clear" w:color="auto" w:fill="auto"/>
          </w:tcPr>
          <w:p w14:paraId="3C2EE37A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DD99B41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2607F2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E0BA827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6D0" w:rsidRPr="00C17A0B" w14:paraId="60129ABC" w14:textId="77777777" w:rsidTr="004266D0"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CDC0" w14:textId="45C87F7F" w:rsidR="004872CB" w:rsidRPr="00D71070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  <w:r w:rsidRPr="00D71070">
              <w:rPr>
                <w:rFonts w:ascii="Arial" w:hAnsi="Arial" w:cs="Arial"/>
                <w:sz w:val="22"/>
                <w:szCs w:val="22"/>
              </w:rPr>
              <w:t>C</w:t>
            </w:r>
            <w:r w:rsidR="00D71070" w:rsidRPr="00D71070">
              <w:rPr>
                <w:rFonts w:ascii="Arial" w:hAnsi="Arial" w:cs="Arial"/>
                <w:sz w:val="22"/>
                <w:szCs w:val="22"/>
              </w:rPr>
              <w:t>apacité à suivre</w:t>
            </w:r>
            <w:r w:rsidRPr="00D710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070" w:rsidRPr="00D71070">
              <w:rPr>
                <w:rFonts w:ascii="Arial" w:hAnsi="Arial" w:cs="Arial"/>
                <w:sz w:val="22"/>
                <w:szCs w:val="22"/>
              </w:rPr>
              <w:t>le double projet</w:t>
            </w:r>
            <w:r w:rsidRPr="00D71070">
              <w:rPr>
                <w:rFonts w:ascii="Arial" w:hAnsi="Arial" w:cs="Arial"/>
                <w:sz w:val="22"/>
                <w:szCs w:val="22"/>
              </w:rPr>
              <w:t> : scolaire et sportif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EAE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31A7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CB08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B306" w14:textId="77777777" w:rsidR="004872CB" w:rsidRPr="00C17A0B" w:rsidRDefault="004872CB" w:rsidP="000D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475BDA" w14:textId="77777777" w:rsidR="00787224" w:rsidRPr="00C17A0B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b/>
          <w:sz w:val="22"/>
          <w:szCs w:val="22"/>
          <w:u w:val="single"/>
        </w:rPr>
        <w:t>Avis général et/ou remarques</w:t>
      </w:r>
      <w:r w:rsidRPr="00C17A0B">
        <w:rPr>
          <w:rFonts w:ascii="Arial" w:hAnsi="Arial" w:cs="Arial"/>
          <w:sz w:val="22"/>
          <w:szCs w:val="22"/>
        </w:rPr>
        <w:t> :</w:t>
      </w:r>
    </w:p>
    <w:p w14:paraId="5A9B9D40" w14:textId="77777777" w:rsidR="00787224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EC7F09" w14:textId="785EB9CA" w:rsidR="00225028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650A781C" w14:textId="63D86011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146BA400" w14:textId="7EEA506D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2ED19A64" w14:textId="7E1C6725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7880AD1C" w14:textId="22ADF8E5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3542EF05" w14:textId="647A3B6B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71D24D7D" w14:textId="6F37ECBE" w:rsidR="00225028" w:rsidRPr="00C17A0B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2BF3B0B8" w14:textId="152C3F41" w:rsidR="003C7ECE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2"/>
          <w:szCs w:val="22"/>
        </w:rPr>
        <w:t xml:space="preserve">   </w:t>
      </w:r>
      <w:r w:rsidR="003C7ECE" w:rsidRPr="00C17A0B">
        <w:rPr>
          <w:rFonts w:ascii="Arial" w:hAnsi="Arial" w:cs="Arial"/>
          <w:sz w:val="22"/>
          <w:szCs w:val="22"/>
        </w:rPr>
        <w:t xml:space="preserve">Nom et signature </w:t>
      </w:r>
    </w:p>
    <w:p w14:paraId="3ECF4382" w14:textId="77777777" w:rsidR="00787224" w:rsidRDefault="00787224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305DA2B3" w14:textId="437AC4CC" w:rsidR="0041143C" w:rsidRDefault="0041143C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C3F5E6" w14:textId="77777777" w:rsidR="0052765A" w:rsidRDefault="0052765A" w:rsidP="00E206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378A04" w14:textId="77777777" w:rsidR="008039EF" w:rsidRPr="00C17A0B" w:rsidRDefault="008039EF" w:rsidP="00787224">
      <w:pPr>
        <w:rPr>
          <w:rFonts w:ascii="Arial" w:hAnsi="Arial" w:cs="Arial"/>
          <w:sz w:val="22"/>
          <w:szCs w:val="22"/>
        </w:rPr>
      </w:pPr>
    </w:p>
    <w:p w14:paraId="54B67EE3" w14:textId="77777777" w:rsidR="00787224" w:rsidRPr="00C17A0B" w:rsidRDefault="00787224" w:rsidP="00787224">
      <w:pP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b/>
          <w:sz w:val="22"/>
          <w:szCs w:val="22"/>
          <w:u w:val="single"/>
        </w:rPr>
        <w:t>Avis du chef d’établissement</w:t>
      </w:r>
      <w:r w:rsidR="00A24457">
        <w:rPr>
          <w:rFonts w:ascii="Arial" w:hAnsi="Arial" w:cs="Arial"/>
          <w:b/>
          <w:sz w:val="22"/>
          <w:szCs w:val="22"/>
          <w:u w:val="single"/>
        </w:rPr>
        <w:t xml:space="preserve"> ou du directeur d’école </w:t>
      </w:r>
      <w:r w:rsidRPr="00C17A0B">
        <w:rPr>
          <w:rFonts w:ascii="Arial" w:hAnsi="Arial" w:cs="Arial"/>
          <w:sz w:val="22"/>
          <w:szCs w:val="22"/>
        </w:rPr>
        <w:t>:</w:t>
      </w:r>
    </w:p>
    <w:p w14:paraId="782EB695" w14:textId="77777777" w:rsidR="00787224" w:rsidRPr="00C17A0B" w:rsidRDefault="00787224" w:rsidP="00787224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850"/>
        <w:gridCol w:w="709"/>
        <w:gridCol w:w="709"/>
        <w:gridCol w:w="595"/>
      </w:tblGrid>
      <w:tr w:rsidR="00787224" w:rsidRPr="00C17A0B" w14:paraId="2F6F484A" w14:textId="77777777" w:rsidTr="00E206A0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31F7674" w14:textId="77777777" w:rsidR="00787224" w:rsidRPr="00C17A0B" w:rsidRDefault="00787224" w:rsidP="00C57014">
            <w:pPr>
              <w:ind w:left="72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A0B">
              <w:rPr>
                <w:rFonts w:ascii="Arial" w:hAnsi="Arial" w:cs="Arial"/>
                <w:b/>
                <w:sz w:val="22"/>
                <w:szCs w:val="22"/>
              </w:rPr>
              <w:t>NIVEAU SCOLAIRE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9101196" w14:textId="36B8862A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87F9257" w14:textId="7512CF16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1DEE32" w14:textId="19ABE0AD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447BECA" w14:textId="62FD21C0" w:rsidR="00787224" w:rsidRPr="00C17A0B" w:rsidRDefault="00D71070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87224" w:rsidRPr="00C17A0B" w14:paraId="607B22F8" w14:textId="77777777" w:rsidTr="00E206A0">
        <w:tc>
          <w:tcPr>
            <w:tcW w:w="8052" w:type="dxa"/>
            <w:shd w:val="clear" w:color="auto" w:fill="auto"/>
          </w:tcPr>
          <w:p w14:paraId="5B3510DA" w14:textId="77777777" w:rsidR="00787224" w:rsidRPr="00C17A0B" w:rsidRDefault="00787224" w:rsidP="00C5701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17A0B">
              <w:rPr>
                <w:rFonts w:ascii="Arial" w:hAnsi="Arial" w:cs="Arial"/>
                <w:sz w:val="22"/>
                <w:szCs w:val="22"/>
              </w:rPr>
              <w:t>Profil scolaire de l’élève (notes et appréciations)</w:t>
            </w:r>
          </w:p>
        </w:tc>
        <w:tc>
          <w:tcPr>
            <w:tcW w:w="850" w:type="dxa"/>
            <w:shd w:val="clear" w:color="auto" w:fill="auto"/>
          </w:tcPr>
          <w:p w14:paraId="1DD47076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EB1C9B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B559EC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07479711" w14:textId="77777777" w:rsidR="00787224" w:rsidRPr="00C17A0B" w:rsidRDefault="00787224" w:rsidP="00C57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95BFB" w14:textId="77777777" w:rsidR="00787224" w:rsidRDefault="00787224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b/>
          <w:sz w:val="22"/>
          <w:szCs w:val="22"/>
          <w:u w:val="single"/>
        </w:rPr>
        <w:t>Avis général et/ou remarques</w:t>
      </w:r>
      <w:r w:rsidRPr="00C17A0B">
        <w:rPr>
          <w:rFonts w:ascii="Arial" w:hAnsi="Arial" w:cs="Arial"/>
          <w:sz w:val="22"/>
          <w:szCs w:val="22"/>
        </w:rPr>
        <w:t> :</w:t>
      </w:r>
    </w:p>
    <w:p w14:paraId="6F4AAEDB" w14:textId="77777777" w:rsidR="003C7ECE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22FF5F" w14:textId="77777777" w:rsidR="003C7ECE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ABA413" w14:textId="77777777" w:rsidR="00EE15DB" w:rsidRDefault="00EE15DB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C22818" w14:textId="72BF44BC" w:rsidR="00EE15DB" w:rsidRDefault="00EE15DB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BCCF91" w14:textId="77777777" w:rsidR="00E206A0" w:rsidRPr="00C17A0B" w:rsidRDefault="00E206A0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890D97" w14:textId="77777777" w:rsidR="00787224" w:rsidRPr="00C17A0B" w:rsidRDefault="00787224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DB30D8" w14:textId="1E8D329D" w:rsidR="00787224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2"/>
          <w:szCs w:val="22"/>
        </w:rPr>
        <w:t>Nom et visa du chef d’établissement</w:t>
      </w:r>
      <w:r>
        <w:rPr>
          <w:rFonts w:ascii="Arial" w:hAnsi="Arial" w:cs="Arial"/>
          <w:sz w:val="22"/>
          <w:szCs w:val="22"/>
        </w:rPr>
        <w:t>, du directeur d’école</w:t>
      </w:r>
    </w:p>
    <w:p w14:paraId="0DEDCA41" w14:textId="404667AA" w:rsidR="003C7ECE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6803BEE5" w14:textId="77777777" w:rsidR="00E206A0" w:rsidRDefault="00E206A0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65DDB50D" w14:textId="77777777" w:rsidR="0052765A" w:rsidRDefault="0052765A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7674D5C9" w14:textId="77777777" w:rsidR="00225028" w:rsidRPr="00C17A0B" w:rsidRDefault="00225028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23CF2D" w14:textId="77777777" w:rsidR="00230502" w:rsidRDefault="00230502" w:rsidP="00EE15DB">
      <w:pPr>
        <w:tabs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73019BD" w14:textId="001F704C" w:rsidR="00EE15DB" w:rsidRPr="0040179D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Document 5 : </w:t>
      </w:r>
      <w:r w:rsidRPr="0040179D">
        <w:rPr>
          <w:rFonts w:ascii="Arial" w:hAnsi="Arial" w:cs="Arial"/>
          <w:b/>
          <w:bCs/>
          <w:sz w:val="28"/>
          <w:szCs w:val="28"/>
        </w:rPr>
        <w:t>Droit à l’image</w:t>
      </w:r>
    </w:p>
    <w:p w14:paraId="5B58197C" w14:textId="77777777" w:rsidR="00EE15DB" w:rsidRPr="0040179D" w:rsidRDefault="00EE15DB" w:rsidP="00EE15DB">
      <w:pPr>
        <w:spacing w:before="100" w:beforeAutospacing="1" w:after="100" w:afterAutospacing="1"/>
        <w:ind w:right="426"/>
        <w:jc w:val="center"/>
        <w:rPr>
          <w:rFonts w:ascii="Arial" w:hAnsi="Arial" w:cs="Arial"/>
          <w:b/>
          <w:bCs/>
        </w:rPr>
      </w:pPr>
    </w:p>
    <w:p w14:paraId="5DD6A23B" w14:textId="77777777" w:rsidR="00EE15DB" w:rsidRPr="0040179D" w:rsidRDefault="00EE15DB" w:rsidP="00EE15DB">
      <w:pPr>
        <w:spacing w:before="100" w:beforeAutospacing="1" w:after="100" w:afterAutospacing="1"/>
        <w:ind w:right="426"/>
        <w:jc w:val="center"/>
        <w:rPr>
          <w:rFonts w:ascii="Arial" w:hAnsi="Arial" w:cs="Arial"/>
          <w:sz w:val="24"/>
          <w:szCs w:val="24"/>
        </w:rPr>
      </w:pPr>
      <w:r w:rsidRPr="0040179D">
        <w:rPr>
          <w:rFonts w:ascii="Arial" w:hAnsi="Arial" w:cs="Arial"/>
          <w:b/>
          <w:bCs/>
        </w:rPr>
        <w:t>AUTORISATION</w:t>
      </w:r>
    </w:p>
    <w:p w14:paraId="0E1A98C3" w14:textId="77777777" w:rsidR="00EE15DB" w:rsidRPr="0040179D" w:rsidRDefault="00EE15DB" w:rsidP="00EE15DB">
      <w:pPr>
        <w:keepNext/>
        <w:ind w:left="567" w:right="426"/>
        <w:jc w:val="center"/>
        <w:outlineLvl w:val="1"/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14:paraId="2D6336D3" w14:textId="77777777" w:rsidR="00EE15DB" w:rsidRPr="0040179D" w:rsidRDefault="00EE15DB" w:rsidP="00EE15DB">
      <w:pPr>
        <w:tabs>
          <w:tab w:val="left" w:pos="5400"/>
        </w:tabs>
        <w:spacing w:line="480" w:lineRule="auto"/>
        <w:ind w:left="567" w:right="426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sz w:val="22"/>
          <w:szCs w:val="22"/>
        </w:rPr>
        <w:t>Je soussigné(e)……………………………………</w:t>
      </w:r>
      <w:proofErr w:type="gramStart"/>
      <w:r w:rsidRPr="0040179D">
        <w:rPr>
          <w:rFonts w:ascii="Arial" w:hAnsi="Arial" w:cs="Arial"/>
          <w:sz w:val="22"/>
          <w:szCs w:val="22"/>
        </w:rPr>
        <w:t>…….</w:t>
      </w:r>
      <w:proofErr w:type="gramEnd"/>
      <w:r w:rsidRPr="0040179D">
        <w:rPr>
          <w:rFonts w:ascii="Arial" w:hAnsi="Arial" w:cs="Arial"/>
          <w:sz w:val="22"/>
          <w:szCs w:val="22"/>
        </w:rPr>
        <w:t xml:space="preserve">.……………………… </w:t>
      </w:r>
      <w:proofErr w:type="gramStart"/>
      <w:r w:rsidRPr="0040179D">
        <w:rPr>
          <w:rFonts w:ascii="Arial" w:hAnsi="Arial" w:cs="Arial"/>
          <w:sz w:val="22"/>
          <w:szCs w:val="22"/>
        </w:rPr>
        <w:t>représentant</w:t>
      </w:r>
      <w:proofErr w:type="gramEnd"/>
      <w:r w:rsidRPr="0040179D">
        <w:rPr>
          <w:rFonts w:ascii="Arial" w:hAnsi="Arial" w:cs="Arial"/>
          <w:sz w:val="22"/>
          <w:szCs w:val="22"/>
        </w:rPr>
        <w:t xml:space="preserve"> légal  de l’élève ……………………………………………………………………… de la classe de…………….. </w:t>
      </w:r>
      <w:proofErr w:type="gramStart"/>
      <w:r w:rsidRPr="0040179D">
        <w:rPr>
          <w:rFonts w:ascii="Arial" w:hAnsi="Arial" w:cs="Arial"/>
          <w:sz w:val="22"/>
          <w:szCs w:val="22"/>
        </w:rPr>
        <w:t>du</w:t>
      </w:r>
      <w:proofErr w:type="gramEnd"/>
      <w:r w:rsidRPr="0040179D">
        <w:rPr>
          <w:rFonts w:ascii="Arial" w:hAnsi="Arial" w:cs="Arial"/>
          <w:sz w:val="22"/>
          <w:szCs w:val="22"/>
        </w:rPr>
        <w:t xml:space="preserve"> collège/lycée Le Corbusier de Poissy</w:t>
      </w:r>
    </w:p>
    <w:p w14:paraId="523B0927" w14:textId="77777777" w:rsidR="00EE15DB" w:rsidRPr="0040179D" w:rsidRDefault="00EE15DB" w:rsidP="00EE15DB">
      <w:pPr>
        <w:spacing w:line="480" w:lineRule="auto"/>
        <w:ind w:left="567" w:right="426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sz w:val="22"/>
          <w:szCs w:val="22"/>
        </w:rPr>
        <w:t>Né(e) le ……………………………et domicilié(e) ………………………………...………………………</w:t>
      </w:r>
    </w:p>
    <w:p w14:paraId="3DDB0877" w14:textId="77777777" w:rsidR="00EE15DB" w:rsidRPr="0040179D" w:rsidRDefault="00EE15DB" w:rsidP="00EE15DB">
      <w:pPr>
        <w:spacing w:line="480" w:lineRule="auto"/>
        <w:ind w:left="567" w:right="426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6E09B45" w14:textId="5AD2B3EE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sz w:val="22"/>
          <w:szCs w:val="22"/>
        </w:rPr>
      </w:pPr>
      <w:proofErr w:type="gramStart"/>
      <w:r w:rsidRPr="0040179D">
        <w:rPr>
          <w:rFonts w:ascii="Arial" w:hAnsi="Arial" w:cs="Arial"/>
          <w:bCs/>
          <w:sz w:val="22"/>
          <w:szCs w:val="22"/>
        </w:rPr>
        <w:t>accepte</w:t>
      </w:r>
      <w:proofErr w:type="gramEnd"/>
      <w:r w:rsidRPr="0040179D">
        <w:rPr>
          <w:rFonts w:ascii="Arial" w:hAnsi="Arial" w:cs="Arial"/>
          <w:bCs/>
          <w:sz w:val="22"/>
          <w:szCs w:val="22"/>
        </w:rPr>
        <w:t xml:space="preserve"> que mon enfant soit pris en photo et filmé lors des cours d’éducation physique et sportive et des activités proposées dans le cadre </w:t>
      </w:r>
      <w:r w:rsidRPr="0040179D">
        <w:rPr>
          <w:rFonts w:ascii="Arial" w:hAnsi="Arial" w:cs="Arial"/>
          <w:sz w:val="22"/>
          <w:szCs w:val="22"/>
        </w:rPr>
        <w:t xml:space="preserve">des entraînements et des compétitions sportives du club et de l’association sportive durant l’année scolaire </w:t>
      </w:r>
      <w:r w:rsidRPr="0040179D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</w:t>
      </w:r>
      <w:r w:rsidR="00CB357D">
        <w:rPr>
          <w:rFonts w:ascii="Arial" w:hAnsi="Arial" w:cs="Arial"/>
          <w:bCs/>
          <w:sz w:val="22"/>
          <w:szCs w:val="22"/>
        </w:rPr>
        <w:t>4</w:t>
      </w:r>
      <w:r w:rsidRPr="0040179D">
        <w:rPr>
          <w:rFonts w:ascii="Arial" w:hAnsi="Arial" w:cs="Arial"/>
          <w:bCs/>
          <w:sz w:val="22"/>
          <w:szCs w:val="22"/>
        </w:rPr>
        <w:t>-202</w:t>
      </w:r>
      <w:r w:rsidR="00CB357D">
        <w:rPr>
          <w:rFonts w:ascii="Arial" w:hAnsi="Arial" w:cs="Arial"/>
          <w:bCs/>
          <w:sz w:val="22"/>
          <w:szCs w:val="22"/>
        </w:rPr>
        <w:t>5</w:t>
      </w:r>
      <w:r w:rsidRPr="0040179D">
        <w:rPr>
          <w:rFonts w:ascii="Arial" w:hAnsi="Arial" w:cs="Arial"/>
          <w:bCs/>
          <w:sz w:val="22"/>
          <w:szCs w:val="22"/>
        </w:rPr>
        <w:t>.</w:t>
      </w:r>
    </w:p>
    <w:p w14:paraId="41B157F8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bCs/>
          <w:sz w:val="22"/>
          <w:szCs w:val="22"/>
        </w:rPr>
        <w:t>J’accepte que ces images puissent servir d’outil de communication et de promotion aux activités liées aux classes à horaires aménagés de l’établissement scolaire.</w:t>
      </w:r>
    </w:p>
    <w:p w14:paraId="4B889DE2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bCs/>
          <w:sz w:val="22"/>
          <w:szCs w:val="22"/>
        </w:rPr>
      </w:pPr>
      <w:r w:rsidRPr="0040179D">
        <w:rPr>
          <w:rFonts w:ascii="Arial" w:hAnsi="Arial" w:cs="Arial"/>
          <w:bCs/>
          <w:sz w:val="22"/>
          <w:szCs w:val="22"/>
        </w:rPr>
        <w:t xml:space="preserve">La reproduction et la représentation de ces images se feront sur tous types de support (notamment </w:t>
      </w:r>
      <w:r w:rsidRPr="0040179D">
        <w:rPr>
          <w:rFonts w:ascii="Arial" w:hAnsi="Arial" w:cs="Arial"/>
          <w:sz w:val="22"/>
          <w:szCs w:val="22"/>
        </w:rPr>
        <w:t>photo, diaporama, DVD vidéo ou vidéo pour le site Internet de l’établissement, revue professionnelle d’EPS, de l’UNSS</w:t>
      </w:r>
      <w:r w:rsidRPr="0040179D">
        <w:rPr>
          <w:rFonts w:ascii="Arial" w:hAnsi="Arial" w:cs="Arial"/>
          <w:bCs/>
          <w:sz w:val="22"/>
          <w:szCs w:val="22"/>
        </w:rPr>
        <w:t>).</w:t>
      </w:r>
    </w:p>
    <w:p w14:paraId="531DCA4E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both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bCs/>
          <w:sz w:val="22"/>
          <w:szCs w:val="22"/>
        </w:rPr>
        <w:t>J’autorise la reproduction et la représentation des images sans aucune contrepartie financière ou matérielle.</w:t>
      </w:r>
    </w:p>
    <w:p w14:paraId="38E6FF0F" w14:textId="77777777" w:rsidR="00EE15DB" w:rsidRPr="0040179D" w:rsidRDefault="00EE15DB" w:rsidP="00EE15DB">
      <w:pPr>
        <w:keepNext/>
        <w:tabs>
          <w:tab w:val="left" w:leader="dot" w:pos="3261"/>
          <w:tab w:val="left" w:leader="dot" w:pos="5670"/>
        </w:tabs>
        <w:overflowPunct w:val="0"/>
        <w:autoSpaceDE w:val="0"/>
        <w:autoSpaceDN w:val="0"/>
        <w:adjustRightInd w:val="0"/>
        <w:ind w:right="426"/>
        <w:jc w:val="both"/>
        <w:textAlignment w:val="baseline"/>
        <w:outlineLvl w:val="2"/>
        <w:rPr>
          <w:rFonts w:ascii="Arial" w:hAnsi="Arial" w:cs="Arial"/>
          <w:sz w:val="22"/>
          <w:szCs w:val="22"/>
          <w:lang w:val="x-none" w:eastAsia="x-none"/>
        </w:rPr>
      </w:pPr>
      <w:r w:rsidRPr="0040179D">
        <w:rPr>
          <w:rFonts w:ascii="Arial" w:hAnsi="Arial" w:cs="Arial"/>
          <w:sz w:val="22"/>
          <w:szCs w:val="22"/>
          <w:lang w:val="x-none" w:eastAsia="x-none"/>
        </w:rPr>
        <w:t xml:space="preserve">                                                      Fait à</w:t>
      </w:r>
      <w:r w:rsidRPr="0040179D">
        <w:rPr>
          <w:rFonts w:ascii="Arial" w:hAnsi="Arial" w:cs="Arial"/>
          <w:sz w:val="22"/>
          <w:szCs w:val="22"/>
          <w:lang w:val="x-none" w:eastAsia="x-none"/>
        </w:rPr>
        <w:tab/>
        <w:t xml:space="preserve">…..     le………………………….                                                 </w:t>
      </w:r>
    </w:p>
    <w:p w14:paraId="10D3AB6F" w14:textId="77777777" w:rsidR="00EE15DB" w:rsidRPr="0040179D" w:rsidRDefault="00EE15DB" w:rsidP="00EE15DB">
      <w:pPr>
        <w:tabs>
          <w:tab w:val="right" w:pos="1985"/>
        </w:tabs>
        <w:ind w:left="567" w:right="426"/>
        <w:jc w:val="both"/>
        <w:rPr>
          <w:rFonts w:ascii="Arial" w:hAnsi="Arial" w:cs="Arial"/>
          <w:sz w:val="22"/>
          <w:szCs w:val="22"/>
        </w:rPr>
      </w:pPr>
    </w:p>
    <w:p w14:paraId="236471A8" w14:textId="77777777" w:rsidR="00EE15DB" w:rsidRPr="0040179D" w:rsidRDefault="00EE15DB" w:rsidP="00EE15DB">
      <w:pPr>
        <w:spacing w:before="100" w:beforeAutospacing="1" w:after="100" w:afterAutospacing="1" w:line="360" w:lineRule="auto"/>
        <w:ind w:left="567" w:right="426"/>
        <w:jc w:val="center"/>
        <w:rPr>
          <w:rFonts w:ascii="Arial" w:hAnsi="Arial" w:cs="Arial"/>
          <w:sz w:val="22"/>
          <w:szCs w:val="22"/>
        </w:rPr>
      </w:pPr>
      <w:r w:rsidRPr="0040179D">
        <w:rPr>
          <w:rFonts w:ascii="Arial" w:hAnsi="Arial" w:cs="Arial"/>
          <w:b/>
          <w:bCs/>
          <w:i/>
          <w:iCs/>
        </w:rPr>
        <w:t>(Mention manuscrite lu et approuvé)</w:t>
      </w:r>
      <w:r w:rsidRPr="0040179D">
        <w:rPr>
          <w:rFonts w:ascii="Arial" w:hAnsi="Arial" w:cs="Arial"/>
          <w:b/>
          <w:bCs/>
          <w:i/>
          <w:iCs/>
        </w:rPr>
        <w:br/>
      </w:r>
      <w:r w:rsidRPr="0040179D">
        <w:rPr>
          <w:rFonts w:ascii="Arial" w:hAnsi="Arial" w:cs="Arial"/>
          <w:sz w:val="22"/>
          <w:szCs w:val="22"/>
        </w:rPr>
        <w:t>Signature du responsable légal</w:t>
      </w:r>
    </w:p>
    <w:p w14:paraId="5F68F393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8553B6C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8D58316" w14:textId="1C73BD7A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F38B5F5" w14:textId="5DA93A2A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0294602" w14:textId="0A6F9206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54194BE" w14:textId="6FF42F70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5CCC39E" w14:textId="1B79357B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4056230" w14:textId="2D948F40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7484C7D" w14:textId="6BAB20C3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F14D260" w14:textId="7CD77853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13004FB" w14:textId="5A3C02B3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B406E0F" w14:textId="77777777" w:rsidR="00E206A0" w:rsidRDefault="00E206A0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212CF91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6B1A8B7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8A279C8" w14:textId="1972EA25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69CB4F6" w14:textId="77777777" w:rsidR="00F16092" w:rsidRPr="006C0A89" w:rsidRDefault="00F16092" w:rsidP="00F16092">
      <w:pPr>
        <w:tabs>
          <w:tab w:val="left" w:pos="4470"/>
        </w:tabs>
        <w:suppressAutoHyphens/>
        <w:jc w:val="center"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lastRenderedPageBreak/>
        <w:t xml:space="preserve">Document </w:t>
      </w:r>
      <w:r>
        <w:rPr>
          <w:rFonts w:ascii="Arial" w:hAnsi="Arial" w:cs="Arial"/>
          <w:b/>
          <w:kern w:val="2"/>
          <w:sz w:val="24"/>
          <w:szCs w:val="24"/>
          <w:lang w:eastAsia="zh-CN"/>
        </w:rPr>
        <w:t>6</w:t>
      </w: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> : LETTRE de MOTIVATION de l’élève</w:t>
      </w:r>
    </w:p>
    <w:p w14:paraId="54D72C1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5DC254D3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033D1BE4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>Explique ci-dessous :</w:t>
      </w:r>
    </w:p>
    <w:p w14:paraId="5A63A942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3C6121FF" w14:textId="77777777" w:rsidR="00F16092" w:rsidRPr="006C0A89" w:rsidRDefault="00F16092" w:rsidP="00F16092">
      <w:pPr>
        <w:tabs>
          <w:tab w:val="left" w:pos="4470"/>
        </w:tabs>
        <w:suppressAutoHyphens/>
        <w:ind w:left="720"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>1.les intérêts/avantages que t’apporte le dispositif CHAS :</w:t>
      </w:r>
    </w:p>
    <w:p w14:paraId="7561F605" w14:textId="77777777" w:rsidR="00F16092" w:rsidRPr="006C0A89" w:rsidRDefault="00F16092" w:rsidP="00F16092">
      <w:pPr>
        <w:suppressAutoHyphens/>
        <w:ind w:left="-284" w:firstLine="992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  <w:t xml:space="preserve"> 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</w:p>
    <w:p w14:paraId="4A281B79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7FB2BBF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06E19F64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18AC7CB2" w14:textId="77777777" w:rsidR="00F16092" w:rsidRPr="006C0A89" w:rsidRDefault="00F16092" w:rsidP="00F16092">
      <w:pPr>
        <w:suppressAutoHyphens/>
        <w:ind w:left="-284" w:firstLine="992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</w:p>
    <w:p w14:paraId="2C38897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 Narrow" w:hAnsi="Arial Narrow" w:cs="Arial Narrow"/>
          <w:b/>
          <w:kern w:val="2"/>
          <w:lang w:eastAsia="zh-CN"/>
        </w:rPr>
        <w:t xml:space="preserve">               </w:t>
      </w:r>
      <w:r w:rsidRPr="006C0A89">
        <w:rPr>
          <w:rFonts w:ascii="Arial Narrow" w:hAnsi="Arial Narrow" w:cs="Arial Narrow"/>
          <w:kern w:val="2"/>
          <w:lang w:eastAsia="zh-CN"/>
        </w:rPr>
        <w:t>………………………………………………………………………………………………………………………………………….………</w:t>
      </w:r>
    </w:p>
    <w:p w14:paraId="0FFD6030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………………………………………………………………………………………………………………………………………………….</w:t>
      </w:r>
    </w:p>
    <w:p w14:paraId="065FC46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22FDF796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0410055F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75AAB2C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6C0A8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          2. Quels sont tes objectifs scolaires et sportifs pour l’année à venir :</w:t>
      </w:r>
    </w:p>
    <w:p w14:paraId="30985428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  Scolaire</w:t>
      </w:r>
      <w:proofErr w:type="gramStart"/>
      <w:r w:rsidRPr="006C0A89">
        <w:rPr>
          <w:rFonts w:ascii="Arial Narrow" w:hAnsi="Arial Narrow" w:cs="Arial Narrow"/>
          <w:lang w:eastAsia="zh-CN"/>
        </w:rPr>
        <w:t> :…</w:t>
      </w:r>
      <w:proofErr w:type="gramEnd"/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  <w:t xml:space="preserve">  ………………………………………………………………………………………………………………………………………………….</w:t>
      </w:r>
      <w:r w:rsidRPr="006C0A89">
        <w:rPr>
          <w:rFonts w:ascii="Arial Narrow" w:hAnsi="Arial Narrow" w:cs="Arial Narrow"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ab/>
      </w:r>
    </w:p>
    <w:p w14:paraId="5EE1454A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032C220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4F21D024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5F3AC301" w14:textId="77777777" w:rsidR="00F16092" w:rsidRPr="006C0A89" w:rsidRDefault="00F16092" w:rsidP="00F16092">
      <w:pPr>
        <w:suppressAutoHyphens/>
        <w:ind w:left="-284" w:firstLine="992"/>
        <w:rPr>
          <w:rFonts w:ascii="Arial Narrow" w:hAnsi="Arial Narrow" w:cs="Arial Narrow"/>
          <w:lang w:eastAsia="zh-CN"/>
        </w:rPr>
      </w:pP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C57EA9B" w14:textId="77777777" w:rsidR="00F16092" w:rsidRPr="006C0A89" w:rsidRDefault="00F16092" w:rsidP="00F16092">
      <w:pPr>
        <w:suppressAutoHyphens/>
        <w:ind w:left="-284" w:firstLine="992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>Sportifs</w:t>
      </w:r>
      <w:proofErr w:type="gramStart"/>
      <w:r w:rsidRPr="006C0A89">
        <w:rPr>
          <w:rFonts w:ascii="Arial Narrow" w:hAnsi="Arial Narrow" w:cs="Arial Narrow"/>
          <w:lang w:eastAsia="zh-CN"/>
        </w:rPr>
        <w:t> :…</w:t>
      </w:r>
      <w:proofErr w:type="gramEnd"/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………………………………………………………………………………………………………………………………..…</w:t>
      </w:r>
    </w:p>
    <w:p w14:paraId="03D03612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 ………………………………………………………………………………………………………………………………………………….</w:t>
      </w:r>
    </w:p>
    <w:p w14:paraId="65B70A75" w14:textId="77777777" w:rsidR="00F16092" w:rsidRPr="006C0A89" w:rsidRDefault="00F16092" w:rsidP="00F16092">
      <w:pPr>
        <w:suppressAutoHyphens/>
        <w:ind w:left="-284"/>
        <w:rPr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3A191401" w14:textId="77777777" w:rsidR="00F16092" w:rsidRPr="006C0A89" w:rsidRDefault="00F16092" w:rsidP="00F16092">
      <w:pPr>
        <w:suppressAutoHyphens/>
        <w:ind w:left="-284"/>
        <w:rPr>
          <w:rFonts w:ascii="Arial Narrow" w:hAnsi="Arial Narrow" w:cs="Arial Narrow"/>
          <w:lang w:eastAsia="zh-CN"/>
        </w:rPr>
      </w:pP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b/>
          <w:lang w:eastAsia="zh-CN"/>
        </w:rPr>
        <w:tab/>
      </w:r>
      <w:r w:rsidRPr="006C0A89">
        <w:rPr>
          <w:rFonts w:ascii="Arial Narrow" w:hAnsi="Arial Narrow" w:cs="Arial Narrow"/>
          <w:lang w:eastAsia="zh-CN"/>
        </w:rPr>
        <w:t>………………………………………………………………………………………………………………………………………………….</w:t>
      </w:r>
    </w:p>
    <w:p w14:paraId="6F213A9C" w14:textId="77777777" w:rsidR="00F16092" w:rsidRPr="006C0A89" w:rsidRDefault="00F16092" w:rsidP="00F16092">
      <w:pPr>
        <w:suppressAutoHyphens/>
        <w:ind w:left="-284"/>
        <w:rPr>
          <w:rFonts w:ascii="Arial Narrow" w:hAnsi="Arial Narrow" w:cs="Arial Narrow"/>
          <w:lang w:eastAsia="zh-CN"/>
        </w:rPr>
      </w:pPr>
      <w:r w:rsidRPr="006C0A89">
        <w:rPr>
          <w:rFonts w:ascii="Arial Narrow" w:hAnsi="Arial Narrow" w:cs="Arial Narrow"/>
          <w:lang w:eastAsia="zh-CN"/>
        </w:rPr>
        <w:t xml:space="preserve">                     ………………………………………………………………………………………………………………………………………………….</w:t>
      </w:r>
    </w:p>
    <w:p w14:paraId="68D2611D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  <w:r w:rsidRPr="006C0A89">
        <w:rPr>
          <w:rFonts w:ascii="Arial Narrow" w:hAnsi="Arial Narrow" w:cs="Arial Narrow"/>
          <w:kern w:val="2"/>
          <w:lang w:eastAsia="zh-CN"/>
        </w:rPr>
        <w:t xml:space="preserve">               ………………………………………………………………………………………………………………………………………………….</w:t>
      </w:r>
    </w:p>
    <w:p w14:paraId="69E48BD8" w14:textId="77777777" w:rsidR="00F16092" w:rsidRPr="006C0A89" w:rsidRDefault="00F16092" w:rsidP="00F16092">
      <w:pPr>
        <w:pBdr>
          <w:bottom w:val="single" w:sz="12" w:space="1" w:color="auto"/>
        </w:pBd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</w:p>
    <w:p w14:paraId="7FD5D666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</w:p>
    <w:p w14:paraId="498F0DB3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 Narrow" w:hAnsi="Arial Narrow" w:cs="Arial Narrow"/>
          <w:kern w:val="2"/>
          <w:lang w:eastAsia="zh-CN"/>
        </w:rPr>
      </w:pPr>
    </w:p>
    <w:p w14:paraId="100D759B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Engagement de l’élève :    </w:t>
      </w:r>
    </w:p>
    <w:p w14:paraId="6F656C29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20F34B38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   </w:t>
      </w:r>
    </w:p>
    <w:p w14:paraId="30997398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           </w:t>
      </w:r>
      <w:r w:rsidRPr="006C0A89">
        <w:rPr>
          <w:rFonts w:ascii="Arial" w:hAnsi="Arial" w:cs="Arial"/>
          <w:b/>
          <w:bCs/>
          <w:kern w:val="2"/>
          <w:sz w:val="24"/>
          <w:szCs w:val="28"/>
          <w:lang w:eastAsia="zh-CN"/>
        </w:rPr>
        <w:t>Nom</w:t>
      </w:r>
      <w:r w:rsidRPr="006C0A89">
        <w:rPr>
          <w:rFonts w:ascii="Arial" w:hAnsi="Arial" w:cs="Arial"/>
          <w:kern w:val="2"/>
          <w:sz w:val="24"/>
          <w:szCs w:val="28"/>
          <w:lang w:eastAsia="zh-CN"/>
        </w:rPr>
        <w:t>…………………………. Prénom ………………….</w:t>
      </w:r>
    </w:p>
    <w:p w14:paraId="09F4564E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14:paraId="7D9F97C5" w14:textId="036A8573" w:rsidR="00F16092" w:rsidRPr="006C0A89" w:rsidRDefault="00133D85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>
        <w:rPr>
          <w:rFonts w:ascii="Arial" w:hAnsi="Arial" w:cs="Arial"/>
          <w:kern w:val="2"/>
          <w:sz w:val="22"/>
          <w:szCs w:val="24"/>
          <w:lang w:eastAsia="zh-CN"/>
        </w:rPr>
        <w:t xml:space="preserve"> </w:t>
      </w:r>
    </w:p>
    <w:p w14:paraId="6E8E4B9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63F5BBD6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6533E991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13943DF0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</w:p>
    <w:p w14:paraId="3918E6FF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kern w:val="2"/>
          <w:lang w:eastAsia="zh-CN"/>
        </w:rPr>
      </w:pPr>
    </w:p>
    <w:p w14:paraId="0B629111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kern w:val="2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>Je m’engage à prendre ma licence à l’AS de l’établissement et à participer aux évènements proposés.</w:t>
      </w:r>
    </w:p>
    <w:p w14:paraId="5F63F724" w14:textId="77777777" w:rsidR="00F16092" w:rsidRPr="006C0A89" w:rsidRDefault="00F16092" w:rsidP="00F16092">
      <w:pPr>
        <w:tabs>
          <w:tab w:val="left" w:pos="4470"/>
        </w:tabs>
        <w:suppressAutoHyphens/>
        <w:textAlignment w:val="baseline"/>
        <w:rPr>
          <w:rFonts w:ascii="Arial" w:hAnsi="Arial" w:cs="Arial"/>
          <w:kern w:val="2"/>
          <w:sz w:val="22"/>
          <w:szCs w:val="24"/>
          <w:lang w:eastAsia="zh-CN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</w:r>
    </w:p>
    <w:p w14:paraId="688D4111" w14:textId="190D023D" w:rsidR="008E6C56" w:rsidRDefault="00F16092" w:rsidP="00F16092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C0A89">
        <w:rPr>
          <w:rFonts w:ascii="Arial" w:hAnsi="Arial" w:cs="Arial"/>
          <w:kern w:val="2"/>
          <w:sz w:val="22"/>
          <w:szCs w:val="24"/>
          <w:lang w:eastAsia="zh-CN"/>
        </w:rPr>
        <w:t xml:space="preserve">                        Date :</w:t>
      </w: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</w: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</w:r>
      <w:r w:rsidRPr="006C0A89">
        <w:rPr>
          <w:rFonts w:ascii="Arial" w:hAnsi="Arial" w:cs="Arial"/>
          <w:kern w:val="2"/>
          <w:sz w:val="22"/>
          <w:szCs w:val="24"/>
          <w:lang w:eastAsia="zh-CN"/>
        </w:rPr>
        <w:tab/>
        <w:t>Signature</w:t>
      </w:r>
    </w:p>
    <w:p w14:paraId="2C26A687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1CF5DB6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B4AF2B2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54D7FDD" w14:textId="77777777" w:rsidR="00EE15DB" w:rsidRDefault="00EE15DB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2503E40" w14:textId="0B711B0F" w:rsidR="00BF1E6D" w:rsidRDefault="00BF1E6D" w:rsidP="00BF1E6D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D27C107" w14:textId="77777777" w:rsidR="00BF1E6D" w:rsidRDefault="00BF1E6D" w:rsidP="00BF1E6D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3FC1867" w14:textId="77777777" w:rsidR="00BF1E6D" w:rsidRPr="0025555C" w:rsidRDefault="00BF1E6D" w:rsidP="00BF1E6D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14:paraId="630B1305" w14:textId="77777777" w:rsidR="003C7ECE" w:rsidRDefault="003C7ECE" w:rsidP="00EE15DB">
      <w:pP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sectPr w:rsidR="003C7ECE" w:rsidSect="00D8008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" w:right="709" w:bottom="142" w:left="567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A366" w14:textId="77777777" w:rsidR="00E76EB3" w:rsidRDefault="00E76EB3" w:rsidP="001A1F75">
      <w:r>
        <w:separator/>
      </w:r>
    </w:p>
  </w:endnote>
  <w:endnote w:type="continuationSeparator" w:id="0">
    <w:p w14:paraId="0884DCA8" w14:textId="77777777" w:rsidR="00E76EB3" w:rsidRDefault="00E76EB3" w:rsidP="001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F778" w14:textId="77777777" w:rsidR="00DE4732" w:rsidRPr="00F64622" w:rsidRDefault="00F64622">
    <w:pPr>
      <w:pStyle w:val="Pieddepage"/>
      <w:rPr>
        <w:rFonts w:ascii="Arial Narrow" w:hAnsi="Arial Narrow" w:cs="Arial"/>
        <w:lang w:val="fr-FR"/>
      </w:rPr>
    </w:pPr>
    <w:r>
      <w:rPr>
        <w:rFonts w:ascii="Arial Narrow" w:hAnsi="Arial Narrow" w:cs="Arial"/>
        <w:lang w:val="fr-FR"/>
      </w:rPr>
      <w:t>88 rue de Villiers 78300 Poissy Tél : 01.39.65.13.55</w:t>
    </w:r>
    <w:r>
      <w:rPr>
        <w:rFonts w:ascii="Arial Narrow" w:hAnsi="Arial Narrow" w:cs="Arial"/>
        <w:lang w:val="fr-FR"/>
      </w:rPr>
      <w:tab/>
      <w:t xml:space="preserve"> </w:t>
    </w:r>
    <w:r>
      <w:rPr>
        <w:rFonts w:ascii="Arial Narrow" w:hAnsi="Arial Narrow" w:cs="Arial"/>
        <w:lang w:val="fr-FR"/>
      </w:rPr>
      <w:tab/>
      <w:t xml:space="preserve">                                                   </w:t>
    </w:r>
    <w:r w:rsidRPr="00F64622">
      <w:rPr>
        <w:rFonts w:ascii="Arial Narrow" w:hAnsi="Arial Narrow" w:cs="Arial"/>
        <w:lang w:val="fr-FR"/>
      </w:rPr>
      <w:t>http://www.lyc-lecorbusier-poissy.ac-versailles.fr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A628" w14:textId="77777777" w:rsidR="00F70179" w:rsidRDefault="00F70179" w:rsidP="00826B47">
    <w:pPr>
      <w:pStyle w:val="Pieddepage"/>
      <w:jc w:val="center"/>
    </w:pPr>
    <w:r>
      <w:t xml:space="preserve">Collège BUFFON 16, boulevard Pasteur – 75015 Paris    </w:t>
    </w:r>
    <w:r>
      <w:sym w:font="Wingdings" w:char="F028"/>
    </w:r>
    <w:r>
      <w:t xml:space="preserve"> 01.44.38.78.70   Fax : 01.47.83.29.88</w:t>
    </w:r>
    <w:r>
      <w:br/>
      <w:t xml:space="preserve">Adresse électronique : </w:t>
    </w:r>
    <w:hyperlink r:id="rId1" w:history="1">
      <w:r w:rsidRPr="002E6D73">
        <w:rPr>
          <w:rStyle w:val="Lienhypertexte"/>
        </w:rPr>
        <w:t>ce.0750693w@ac-paris.fr</w:t>
      </w:r>
    </w:hyperlink>
    <w:r>
      <w:t xml:space="preserve">      Site internet : </w:t>
    </w:r>
    <w:hyperlink r:id="rId2" w:history="1">
      <w:r w:rsidRPr="002C7A4F">
        <w:rPr>
          <w:rStyle w:val="Lienhypertexte"/>
        </w:rPr>
        <w:t>http://lyc-buffon.scola.ac-paris.fr</w:t>
      </w:r>
    </w:hyperlink>
  </w:p>
  <w:p w14:paraId="22071AE9" w14:textId="77777777" w:rsidR="00F70179" w:rsidRDefault="00F70179" w:rsidP="00716341">
    <w:pPr>
      <w:jc w:val="right"/>
    </w:pPr>
    <w:r>
      <w:fldChar w:fldCharType="begin"/>
    </w:r>
    <w:r>
      <w:instrText xml:space="preserve"> </w:instrText>
    </w:r>
    <w:r w:rsidR="00360825">
      <w:instrText>PAGE</w:instrText>
    </w:r>
    <w:r>
      <w:instrText xml:space="preserve"> 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/ </w:t>
    </w:r>
    <w:r>
      <w:fldChar w:fldCharType="begin"/>
    </w:r>
    <w:r>
      <w:instrText xml:space="preserve"> </w:instrText>
    </w:r>
    <w:r w:rsidR="00360825">
      <w:instrText>NUMPAGES</w:instrText>
    </w:r>
    <w:r>
      <w:instrText xml:space="preserve">  </w:instrText>
    </w:r>
    <w:r>
      <w:fldChar w:fldCharType="separate"/>
    </w:r>
    <w:r w:rsidR="00F3790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4E481" w14:textId="77777777" w:rsidR="00E76EB3" w:rsidRDefault="00E76EB3" w:rsidP="001A1F75">
      <w:r>
        <w:separator/>
      </w:r>
    </w:p>
  </w:footnote>
  <w:footnote w:type="continuationSeparator" w:id="0">
    <w:p w14:paraId="757485FB" w14:textId="77777777" w:rsidR="00E76EB3" w:rsidRDefault="00E76EB3" w:rsidP="001A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55D5" w14:textId="765D6476" w:rsidR="00FA2D2F" w:rsidRDefault="00CF0646" w:rsidP="003F6AAC">
    <w:pPr>
      <w:tabs>
        <w:tab w:val="left" w:pos="10206"/>
      </w:tabs>
      <w:ind w:right="-14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FC446F" wp14:editId="41083610">
          <wp:simplePos x="0" y="0"/>
          <wp:positionH relativeFrom="column">
            <wp:posOffset>5734050</wp:posOffset>
          </wp:positionH>
          <wp:positionV relativeFrom="paragraph">
            <wp:posOffset>29845</wp:posOffset>
          </wp:positionV>
          <wp:extent cx="1181100" cy="704850"/>
          <wp:effectExtent l="0" t="0" r="0" b="0"/>
          <wp:wrapNone/>
          <wp:docPr id="4" name="Image 1" descr="logo c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DD5">
      <w:t xml:space="preserve">   </w:t>
    </w:r>
    <w:r w:rsidR="00F5033D">
      <w:rPr>
        <w:noProof/>
      </w:rPr>
      <w:t xml:space="preserve"> </w:t>
    </w:r>
    <w:r>
      <w:rPr>
        <w:noProof/>
      </w:rPr>
      <w:drawing>
        <wp:inline distT="0" distB="0" distL="0" distR="0" wp14:anchorId="35DA23CD" wp14:editId="300D09E5">
          <wp:extent cx="590550" cy="676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33D">
      <w:rPr>
        <w:noProof/>
      </w:rPr>
      <w:t xml:space="preserve"> </w:t>
    </w:r>
    <w:r w:rsidR="00624DD5">
      <w:t xml:space="preserve"> </w:t>
    </w:r>
    <w:r w:rsidR="0012611D">
      <w:t xml:space="preserve">       </w:t>
    </w:r>
    <w:r w:rsidR="003F6AAC">
      <w:t xml:space="preserve">           </w:t>
    </w:r>
    <w:r>
      <w:rPr>
        <w:noProof/>
      </w:rPr>
      <w:drawing>
        <wp:inline distT="0" distB="0" distL="0" distR="0" wp14:anchorId="61A71FE4" wp14:editId="48338F56">
          <wp:extent cx="1409700" cy="733425"/>
          <wp:effectExtent l="0" t="0" r="0" b="0"/>
          <wp:docPr id="3" name="Image 4" descr="L'Académie de Versailles reçoit le Prix de la Meilleure Equipe Relation  Client « Augmentée » des 24H de la Relation Client AFRC 2019 – Le blog AFRC  de la Relation et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'Académie de Versailles reçoit le Prix de la Meilleure Equipe Relation  Client « Augmentée » des 24H de la Relation Client AFRC 2019 – Le blog AFRC  de la Relation et 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AAC">
      <w:t xml:space="preserve">                                                                                            </w:t>
    </w:r>
  </w:p>
  <w:p w14:paraId="3700AAF0" w14:textId="4430E644" w:rsidR="00F70179" w:rsidRDefault="00FA2D2F" w:rsidP="00FA2D2F">
    <w:pPr>
      <w:tabs>
        <w:tab w:val="left" w:pos="10206"/>
      </w:tabs>
      <w:ind w:right="-141"/>
      <w:jc w:val="center"/>
    </w:pPr>
    <w:r>
      <w:t xml:space="preserve">                                 </w:t>
    </w:r>
    <w:r w:rsidR="0032126A" w:rsidRPr="0032126A">
      <w:rPr>
        <w:sz w:val="24"/>
        <w:szCs w:val="24"/>
      </w:rPr>
      <w:t>COLLEGE ET</w:t>
    </w:r>
    <w:r w:rsidR="0032126A">
      <w:t xml:space="preserve"> </w:t>
    </w:r>
    <w:r w:rsidR="00F64622" w:rsidRPr="0091509D">
      <w:rPr>
        <w:sz w:val="24"/>
        <w:szCs w:val="24"/>
      </w:rPr>
      <w:t>LYCEE LE CORBUSIER - POISSY</w:t>
    </w:r>
    <w:r w:rsidR="00F70179" w:rsidRPr="0091509D">
      <w:rPr>
        <w:rFonts w:ascii="Arial" w:hAnsi="Arial" w:cs="Arial"/>
        <w:color w:val="000000"/>
        <w:sz w:val="24"/>
        <w:szCs w:val="24"/>
      </w:rPr>
      <w:t xml:space="preserve"> </w:t>
    </w:r>
    <w:r w:rsidR="00C34548" w:rsidRPr="0091509D">
      <w:rPr>
        <w:rFonts w:ascii="Arial" w:hAnsi="Arial" w:cs="Arial"/>
        <w:color w:val="000000"/>
        <w:sz w:val="24"/>
        <w:szCs w:val="24"/>
      </w:rPr>
      <w:t xml:space="preserve">– Rentrée </w:t>
    </w:r>
    <w:r w:rsidR="004B334A" w:rsidRPr="0091509D">
      <w:rPr>
        <w:rFonts w:ascii="Arial" w:hAnsi="Arial" w:cs="Arial"/>
        <w:color w:val="000000"/>
        <w:sz w:val="24"/>
        <w:szCs w:val="24"/>
      </w:rPr>
      <w:t>20</w:t>
    </w:r>
    <w:r w:rsidR="00F5033D">
      <w:rPr>
        <w:rFonts w:ascii="Arial" w:hAnsi="Arial" w:cs="Arial"/>
        <w:color w:val="000000"/>
        <w:sz w:val="24"/>
        <w:szCs w:val="24"/>
      </w:rPr>
      <w:t>2</w:t>
    </w:r>
    <w:r w:rsidR="00CB357D">
      <w:rPr>
        <w:rFonts w:ascii="Arial" w:hAnsi="Arial" w:cs="Arial"/>
        <w:color w:val="000000"/>
        <w:sz w:val="24"/>
        <w:szCs w:val="24"/>
      </w:rPr>
      <w:t>4</w:t>
    </w:r>
    <w:r w:rsidR="00624DD5">
      <w:rPr>
        <w:rFonts w:ascii="Arial" w:hAnsi="Arial" w:cs="Arial"/>
        <w:color w:val="000000"/>
        <w:sz w:val="18"/>
        <w:szCs w:val="18"/>
      </w:rPr>
      <w:t xml:space="preserve">          </w:t>
    </w:r>
    <w:r w:rsidR="00827F4F">
      <w:rPr>
        <w:rFonts w:ascii="Arial" w:hAnsi="Arial" w:cs="Arial"/>
        <w:color w:val="000000"/>
        <w:sz w:val="18"/>
        <w:szCs w:val="18"/>
      </w:rPr>
      <w:t xml:space="preserve">                        </w:t>
    </w:r>
    <w:r w:rsidR="00624DD5">
      <w:fldChar w:fldCharType="begin"/>
    </w:r>
    <w:r w:rsidR="00624DD5">
      <w:instrText xml:space="preserve"> PAGE </w:instrText>
    </w:r>
    <w:r w:rsidR="00624DD5">
      <w:fldChar w:fldCharType="separate"/>
    </w:r>
    <w:r w:rsidR="00C01D9B">
      <w:rPr>
        <w:noProof/>
      </w:rPr>
      <w:t>4</w:t>
    </w:r>
    <w:r w:rsidR="00624DD5">
      <w:fldChar w:fldCharType="end"/>
    </w:r>
    <w:r w:rsidR="00624DD5">
      <w:t xml:space="preserve"> /</w:t>
    </w:r>
    <w:r w:rsidR="004A3166">
      <w:t>7</w:t>
    </w:r>
    <w:r w:rsidR="00624DD5">
      <w:t xml:space="preserve"> </w:t>
    </w:r>
  </w:p>
  <w:p w14:paraId="2FAA9BDF" w14:textId="77777777" w:rsidR="00624DD5" w:rsidRDefault="00624DD5" w:rsidP="005F1869">
    <w:pPr>
      <w:tabs>
        <w:tab w:val="left" w:pos="10206"/>
      </w:tabs>
      <w:ind w:right="-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6DF4" w14:textId="77777777" w:rsidR="00F70179" w:rsidRDefault="00F70179" w:rsidP="00716341">
    <w:pPr>
      <w:pStyle w:val="En-tte"/>
      <w:jc w:val="right"/>
    </w:pPr>
    <w:r>
      <w:t>2009 - 2010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DEA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D73C7"/>
    <w:multiLevelType w:val="hybridMultilevel"/>
    <w:tmpl w:val="C7A225AA"/>
    <w:lvl w:ilvl="0" w:tplc="30F491F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089"/>
    <w:multiLevelType w:val="hybridMultilevel"/>
    <w:tmpl w:val="40FEDC3C"/>
    <w:lvl w:ilvl="0" w:tplc="0676316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DBC"/>
    <w:multiLevelType w:val="hybridMultilevel"/>
    <w:tmpl w:val="797E7C02"/>
    <w:lvl w:ilvl="0" w:tplc="8278ADA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A14336D"/>
    <w:multiLevelType w:val="hybridMultilevel"/>
    <w:tmpl w:val="384C3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594"/>
    <w:multiLevelType w:val="hybridMultilevel"/>
    <w:tmpl w:val="D29083A8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DCA5648"/>
    <w:multiLevelType w:val="hybridMultilevel"/>
    <w:tmpl w:val="A07074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EF23742"/>
    <w:multiLevelType w:val="hybridMultilevel"/>
    <w:tmpl w:val="5C664864"/>
    <w:lvl w:ilvl="0" w:tplc="08E81A5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362"/>
    <w:multiLevelType w:val="hybridMultilevel"/>
    <w:tmpl w:val="06C4EA50"/>
    <w:lvl w:ilvl="0" w:tplc="C3AE8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208B"/>
    <w:multiLevelType w:val="hybridMultilevel"/>
    <w:tmpl w:val="BAE67C26"/>
    <w:lvl w:ilvl="0" w:tplc="AA5C1B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64AD"/>
    <w:multiLevelType w:val="hybridMultilevel"/>
    <w:tmpl w:val="A13C23B6"/>
    <w:lvl w:ilvl="0" w:tplc="C21AFBB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475E38"/>
    <w:multiLevelType w:val="hybridMultilevel"/>
    <w:tmpl w:val="878A3FA2"/>
    <w:lvl w:ilvl="0" w:tplc="06763166">
      <w:start w:val="20"/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589679E"/>
    <w:multiLevelType w:val="hybridMultilevel"/>
    <w:tmpl w:val="34447C42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BDFC10A0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</w:rPr>
    </w:lvl>
    <w:lvl w:ilvl="2" w:tplc="7794E06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3B33CD8"/>
    <w:multiLevelType w:val="hybridMultilevel"/>
    <w:tmpl w:val="105E228A"/>
    <w:lvl w:ilvl="0" w:tplc="0676316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53E4"/>
    <w:multiLevelType w:val="hybridMultilevel"/>
    <w:tmpl w:val="9AF4F1C0"/>
    <w:lvl w:ilvl="0" w:tplc="72A8279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5AC5117"/>
    <w:multiLevelType w:val="hybridMultilevel"/>
    <w:tmpl w:val="133E8C34"/>
    <w:lvl w:ilvl="0" w:tplc="586C9E0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3E3E"/>
    <w:multiLevelType w:val="hybridMultilevel"/>
    <w:tmpl w:val="5AFE1D1E"/>
    <w:lvl w:ilvl="0" w:tplc="06763166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65125"/>
    <w:multiLevelType w:val="hybridMultilevel"/>
    <w:tmpl w:val="5400D6AC"/>
    <w:lvl w:ilvl="0" w:tplc="8278ADA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A0"/>
    <w:rsid w:val="000061DB"/>
    <w:rsid w:val="00006C95"/>
    <w:rsid w:val="00011193"/>
    <w:rsid w:val="00012356"/>
    <w:rsid w:val="0001581E"/>
    <w:rsid w:val="000162BE"/>
    <w:rsid w:val="0001719E"/>
    <w:rsid w:val="00022B11"/>
    <w:rsid w:val="000242A5"/>
    <w:rsid w:val="00025806"/>
    <w:rsid w:val="00030B45"/>
    <w:rsid w:val="000346D7"/>
    <w:rsid w:val="000356B2"/>
    <w:rsid w:val="000421DC"/>
    <w:rsid w:val="00062063"/>
    <w:rsid w:val="00063EFE"/>
    <w:rsid w:val="00067543"/>
    <w:rsid w:val="00077896"/>
    <w:rsid w:val="000825CA"/>
    <w:rsid w:val="00085ED3"/>
    <w:rsid w:val="00086DFF"/>
    <w:rsid w:val="000875BA"/>
    <w:rsid w:val="00093798"/>
    <w:rsid w:val="00094A68"/>
    <w:rsid w:val="00096E5D"/>
    <w:rsid w:val="000A2E80"/>
    <w:rsid w:val="000A6E3E"/>
    <w:rsid w:val="000B1041"/>
    <w:rsid w:val="000B2A22"/>
    <w:rsid w:val="000C1875"/>
    <w:rsid w:val="000C1E5D"/>
    <w:rsid w:val="000C4B35"/>
    <w:rsid w:val="000D01A2"/>
    <w:rsid w:val="000D4821"/>
    <w:rsid w:val="000E51B8"/>
    <w:rsid w:val="000F02DB"/>
    <w:rsid w:val="00105141"/>
    <w:rsid w:val="00107BC4"/>
    <w:rsid w:val="0011189B"/>
    <w:rsid w:val="00116962"/>
    <w:rsid w:val="00121025"/>
    <w:rsid w:val="0012232F"/>
    <w:rsid w:val="001225F4"/>
    <w:rsid w:val="00123962"/>
    <w:rsid w:val="0012520E"/>
    <w:rsid w:val="0012611D"/>
    <w:rsid w:val="00133D85"/>
    <w:rsid w:val="00136932"/>
    <w:rsid w:val="001402F5"/>
    <w:rsid w:val="0014594C"/>
    <w:rsid w:val="001569E4"/>
    <w:rsid w:val="00160DE2"/>
    <w:rsid w:val="00163A58"/>
    <w:rsid w:val="00163C41"/>
    <w:rsid w:val="001703A0"/>
    <w:rsid w:val="0017757E"/>
    <w:rsid w:val="00177E9E"/>
    <w:rsid w:val="00195E13"/>
    <w:rsid w:val="001969B7"/>
    <w:rsid w:val="00197E1D"/>
    <w:rsid w:val="001A1F75"/>
    <w:rsid w:val="001A4921"/>
    <w:rsid w:val="001A6644"/>
    <w:rsid w:val="001C2D1E"/>
    <w:rsid w:val="001C36C6"/>
    <w:rsid w:val="001D29BF"/>
    <w:rsid w:val="001E5652"/>
    <w:rsid w:val="001E6867"/>
    <w:rsid w:val="001F78B5"/>
    <w:rsid w:val="00200A63"/>
    <w:rsid w:val="0020225F"/>
    <w:rsid w:val="00207F71"/>
    <w:rsid w:val="00215C03"/>
    <w:rsid w:val="00216ABE"/>
    <w:rsid w:val="00223EB5"/>
    <w:rsid w:val="00225028"/>
    <w:rsid w:val="00230502"/>
    <w:rsid w:val="00230FFF"/>
    <w:rsid w:val="0023445B"/>
    <w:rsid w:val="00236F78"/>
    <w:rsid w:val="00237E4B"/>
    <w:rsid w:val="00246219"/>
    <w:rsid w:val="002503E6"/>
    <w:rsid w:val="00252735"/>
    <w:rsid w:val="002622C4"/>
    <w:rsid w:val="00263C59"/>
    <w:rsid w:val="00264038"/>
    <w:rsid w:val="002661AD"/>
    <w:rsid w:val="0027297C"/>
    <w:rsid w:val="0027519A"/>
    <w:rsid w:val="00277485"/>
    <w:rsid w:val="002836AA"/>
    <w:rsid w:val="00287774"/>
    <w:rsid w:val="00293FEE"/>
    <w:rsid w:val="0029438E"/>
    <w:rsid w:val="002A0CD5"/>
    <w:rsid w:val="002A2DC8"/>
    <w:rsid w:val="002A4520"/>
    <w:rsid w:val="002B1AF7"/>
    <w:rsid w:val="002B27BC"/>
    <w:rsid w:val="002C62F1"/>
    <w:rsid w:val="002D740E"/>
    <w:rsid w:val="002D76A2"/>
    <w:rsid w:val="002E1592"/>
    <w:rsid w:val="002E27FB"/>
    <w:rsid w:val="002F0194"/>
    <w:rsid w:val="002F23EE"/>
    <w:rsid w:val="002F2FD7"/>
    <w:rsid w:val="002F4E35"/>
    <w:rsid w:val="002F7993"/>
    <w:rsid w:val="00304046"/>
    <w:rsid w:val="003049A5"/>
    <w:rsid w:val="0032126A"/>
    <w:rsid w:val="0032208C"/>
    <w:rsid w:val="00327C43"/>
    <w:rsid w:val="00333836"/>
    <w:rsid w:val="00334B9D"/>
    <w:rsid w:val="00334F2A"/>
    <w:rsid w:val="003440EB"/>
    <w:rsid w:val="003465EB"/>
    <w:rsid w:val="00360825"/>
    <w:rsid w:val="003654D8"/>
    <w:rsid w:val="00374BE4"/>
    <w:rsid w:val="00381498"/>
    <w:rsid w:val="00382F4F"/>
    <w:rsid w:val="00393A96"/>
    <w:rsid w:val="0039753C"/>
    <w:rsid w:val="003A462D"/>
    <w:rsid w:val="003B0CD6"/>
    <w:rsid w:val="003B0FF0"/>
    <w:rsid w:val="003B20E0"/>
    <w:rsid w:val="003B47A0"/>
    <w:rsid w:val="003C2225"/>
    <w:rsid w:val="003C3FCA"/>
    <w:rsid w:val="003C7ECE"/>
    <w:rsid w:val="003D122D"/>
    <w:rsid w:val="003D1F05"/>
    <w:rsid w:val="003E1C1A"/>
    <w:rsid w:val="003F6AAC"/>
    <w:rsid w:val="0040179D"/>
    <w:rsid w:val="00402858"/>
    <w:rsid w:val="00402F0E"/>
    <w:rsid w:val="004050B3"/>
    <w:rsid w:val="0041143C"/>
    <w:rsid w:val="004122BB"/>
    <w:rsid w:val="00412D75"/>
    <w:rsid w:val="00415746"/>
    <w:rsid w:val="00415C6A"/>
    <w:rsid w:val="00416143"/>
    <w:rsid w:val="004251AF"/>
    <w:rsid w:val="004266D0"/>
    <w:rsid w:val="00430B38"/>
    <w:rsid w:val="00433D3D"/>
    <w:rsid w:val="00435458"/>
    <w:rsid w:val="00441C2C"/>
    <w:rsid w:val="00442757"/>
    <w:rsid w:val="004501F1"/>
    <w:rsid w:val="004518F5"/>
    <w:rsid w:val="004567A4"/>
    <w:rsid w:val="0046457E"/>
    <w:rsid w:val="00465FA6"/>
    <w:rsid w:val="00472F44"/>
    <w:rsid w:val="00475C68"/>
    <w:rsid w:val="00480F92"/>
    <w:rsid w:val="00484CC0"/>
    <w:rsid w:val="00486210"/>
    <w:rsid w:val="004872CB"/>
    <w:rsid w:val="0049751C"/>
    <w:rsid w:val="004A3166"/>
    <w:rsid w:val="004A42A2"/>
    <w:rsid w:val="004A73BC"/>
    <w:rsid w:val="004B110F"/>
    <w:rsid w:val="004B334A"/>
    <w:rsid w:val="004B643B"/>
    <w:rsid w:val="004B6A57"/>
    <w:rsid w:val="004C0599"/>
    <w:rsid w:val="004C2403"/>
    <w:rsid w:val="004C57A8"/>
    <w:rsid w:val="004E28AC"/>
    <w:rsid w:val="004E2918"/>
    <w:rsid w:val="004E37D1"/>
    <w:rsid w:val="004E3885"/>
    <w:rsid w:val="004E3A8F"/>
    <w:rsid w:val="004E6AAE"/>
    <w:rsid w:val="004F07FC"/>
    <w:rsid w:val="004F0BA9"/>
    <w:rsid w:val="005017A5"/>
    <w:rsid w:val="005059E8"/>
    <w:rsid w:val="00506739"/>
    <w:rsid w:val="00516037"/>
    <w:rsid w:val="005261FE"/>
    <w:rsid w:val="0052765A"/>
    <w:rsid w:val="005316D9"/>
    <w:rsid w:val="00531A9D"/>
    <w:rsid w:val="00532BB8"/>
    <w:rsid w:val="00534B42"/>
    <w:rsid w:val="00535418"/>
    <w:rsid w:val="005430E4"/>
    <w:rsid w:val="00545A5C"/>
    <w:rsid w:val="00546D96"/>
    <w:rsid w:val="00552107"/>
    <w:rsid w:val="005574E7"/>
    <w:rsid w:val="005654C0"/>
    <w:rsid w:val="00570105"/>
    <w:rsid w:val="005725A5"/>
    <w:rsid w:val="0057778B"/>
    <w:rsid w:val="00580408"/>
    <w:rsid w:val="005804B6"/>
    <w:rsid w:val="00585068"/>
    <w:rsid w:val="00585893"/>
    <w:rsid w:val="005873C5"/>
    <w:rsid w:val="0059503E"/>
    <w:rsid w:val="005A0571"/>
    <w:rsid w:val="005A0C02"/>
    <w:rsid w:val="005A13C7"/>
    <w:rsid w:val="005A1710"/>
    <w:rsid w:val="005A3899"/>
    <w:rsid w:val="005B4771"/>
    <w:rsid w:val="005B59CF"/>
    <w:rsid w:val="005C1290"/>
    <w:rsid w:val="005C18A7"/>
    <w:rsid w:val="005C27B0"/>
    <w:rsid w:val="005C35FE"/>
    <w:rsid w:val="005C3AEC"/>
    <w:rsid w:val="005D02E8"/>
    <w:rsid w:val="005D3B58"/>
    <w:rsid w:val="005E2CC6"/>
    <w:rsid w:val="005E434D"/>
    <w:rsid w:val="005F1869"/>
    <w:rsid w:val="005F2C32"/>
    <w:rsid w:val="005F3B4D"/>
    <w:rsid w:val="005F5165"/>
    <w:rsid w:val="005F6D18"/>
    <w:rsid w:val="00605D5E"/>
    <w:rsid w:val="00606D51"/>
    <w:rsid w:val="006224FA"/>
    <w:rsid w:val="006244D8"/>
    <w:rsid w:val="00624DD5"/>
    <w:rsid w:val="00626744"/>
    <w:rsid w:val="006273C8"/>
    <w:rsid w:val="00634F0E"/>
    <w:rsid w:val="0063558A"/>
    <w:rsid w:val="00653AB8"/>
    <w:rsid w:val="00662337"/>
    <w:rsid w:val="00670F49"/>
    <w:rsid w:val="006711B4"/>
    <w:rsid w:val="0068227B"/>
    <w:rsid w:val="00682303"/>
    <w:rsid w:val="00682B93"/>
    <w:rsid w:val="0068591E"/>
    <w:rsid w:val="006867BA"/>
    <w:rsid w:val="0068779D"/>
    <w:rsid w:val="00687B99"/>
    <w:rsid w:val="006A0F9C"/>
    <w:rsid w:val="006A23F5"/>
    <w:rsid w:val="006B0DE5"/>
    <w:rsid w:val="006B1147"/>
    <w:rsid w:val="006B3D54"/>
    <w:rsid w:val="006C031E"/>
    <w:rsid w:val="006C0A89"/>
    <w:rsid w:val="006C0A9F"/>
    <w:rsid w:val="006C33BE"/>
    <w:rsid w:val="006C7293"/>
    <w:rsid w:val="006C7C4F"/>
    <w:rsid w:val="006D25B3"/>
    <w:rsid w:val="006D3391"/>
    <w:rsid w:val="006D7452"/>
    <w:rsid w:val="006E346D"/>
    <w:rsid w:val="006E7B95"/>
    <w:rsid w:val="00711D04"/>
    <w:rsid w:val="00711FD8"/>
    <w:rsid w:val="0071381F"/>
    <w:rsid w:val="0071503B"/>
    <w:rsid w:val="00716341"/>
    <w:rsid w:val="007220DF"/>
    <w:rsid w:val="00723D2E"/>
    <w:rsid w:val="00724599"/>
    <w:rsid w:val="00727A9C"/>
    <w:rsid w:val="007310F7"/>
    <w:rsid w:val="0073310F"/>
    <w:rsid w:val="00735E07"/>
    <w:rsid w:val="00740DB0"/>
    <w:rsid w:val="00740EE3"/>
    <w:rsid w:val="00745DF2"/>
    <w:rsid w:val="00753EE6"/>
    <w:rsid w:val="0075669D"/>
    <w:rsid w:val="007600D2"/>
    <w:rsid w:val="0076028E"/>
    <w:rsid w:val="007618D5"/>
    <w:rsid w:val="00773996"/>
    <w:rsid w:val="00774C4D"/>
    <w:rsid w:val="00782DF7"/>
    <w:rsid w:val="007848DA"/>
    <w:rsid w:val="00785A60"/>
    <w:rsid w:val="00787224"/>
    <w:rsid w:val="0079496B"/>
    <w:rsid w:val="007968FD"/>
    <w:rsid w:val="00797FC7"/>
    <w:rsid w:val="007A004A"/>
    <w:rsid w:val="007A4389"/>
    <w:rsid w:val="007A5375"/>
    <w:rsid w:val="007A5ABD"/>
    <w:rsid w:val="007B1AF2"/>
    <w:rsid w:val="007B6657"/>
    <w:rsid w:val="007C482A"/>
    <w:rsid w:val="007C5A44"/>
    <w:rsid w:val="007C6A79"/>
    <w:rsid w:val="007D2256"/>
    <w:rsid w:val="007D392D"/>
    <w:rsid w:val="007D4752"/>
    <w:rsid w:val="007D5372"/>
    <w:rsid w:val="007E3245"/>
    <w:rsid w:val="007E56D4"/>
    <w:rsid w:val="007E61F7"/>
    <w:rsid w:val="007F6E99"/>
    <w:rsid w:val="008039EF"/>
    <w:rsid w:val="008106C0"/>
    <w:rsid w:val="00810D95"/>
    <w:rsid w:val="00811BB4"/>
    <w:rsid w:val="00821A9E"/>
    <w:rsid w:val="00825D6F"/>
    <w:rsid w:val="00826B47"/>
    <w:rsid w:val="00827F4F"/>
    <w:rsid w:val="0083213C"/>
    <w:rsid w:val="0083515A"/>
    <w:rsid w:val="00840A68"/>
    <w:rsid w:val="008418EB"/>
    <w:rsid w:val="008442C6"/>
    <w:rsid w:val="008465E9"/>
    <w:rsid w:val="008612F1"/>
    <w:rsid w:val="00874ED1"/>
    <w:rsid w:val="00884288"/>
    <w:rsid w:val="008A4B26"/>
    <w:rsid w:val="008A631E"/>
    <w:rsid w:val="008B0244"/>
    <w:rsid w:val="008B23A1"/>
    <w:rsid w:val="008B2AC9"/>
    <w:rsid w:val="008C0CC9"/>
    <w:rsid w:val="008D01CA"/>
    <w:rsid w:val="008E15CB"/>
    <w:rsid w:val="008E606A"/>
    <w:rsid w:val="008E660B"/>
    <w:rsid w:val="008E6C56"/>
    <w:rsid w:val="008E7E03"/>
    <w:rsid w:val="008F1B9E"/>
    <w:rsid w:val="008F1E0E"/>
    <w:rsid w:val="008F3768"/>
    <w:rsid w:val="008F4948"/>
    <w:rsid w:val="008F503F"/>
    <w:rsid w:val="0091360A"/>
    <w:rsid w:val="0091387D"/>
    <w:rsid w:val="0091509D"/>
    <w:rsid w:val="00916E04"/>
    <w:rsid w:val="00924660"/>
    <w:rsid w:val="0093772B"/>
    <w:rsid w:val="009406DC"/>
    <w:rsid w:val="00946A10"/>
    <w:rsid w:val="00946CD9"/>
    <w:rsid w:val="00953269"/>
    <w:rsid w:val="00972BC6"/>
    <w:rsid w:val="0097541E"/>
    <w:rsid w:val="0098133E"/>
    <w:rsid w:val="00991AB0"/>
    <w:rsid w:val="00993929"/>
    <w:rsid w:val="00993997"/>
    <w:rsid w:val="009A1948"/>
    <w:rsid w:val="009A38FF"/>
    <w:rsid w:val="009B3BC4"/>
    <w:rsid w:val="009B6A2A"/>
    <w:rsid w:val="009D4CFD"/>
    <w:rsid w:val="009D527C"/>
    <w:rsid w:val="009D617E"/>
    <w:rsid w:val="009E13D5"/>
    <w:rsid w:val="009E4760"/>
    <w:rsid w:val="009E5545"/>
    <w:rsid w:val="009F0D20"/>
    <w:rsid w:val="009F626D"/>
    <w:rsid w:val="009F63F4"/>
    <w:rsid w:val="009F71F8"/>
    <w:rsid w:val="009F7908"/>
    <w:rsid w:val="00A01576"/>
    <w:rsid w:val="00A02DB8"/>
    <w:rsid w:val="00A030BD"/>
    <w:rsid w:val="00A03372"/>
    <w:rsid w:val="00A03C1B"/>
    <w:rsid w:val="00A12856"/>
    <w:rsid w:val="00A15885"/>
    <w:rsid w:val="00A16372"/>
    <w:rsid w:val="00A171D2"/>
    <w:rsid w:val="00A24457"/>
    <w:rsid w:val="00A25090"/>
    <w:rsid w:val="00A25700"/>
    <w:rsid w:val="00A32AF5"/>
    <w:rsid w:val="00A341FD"/>
    <w:rsid w:val="00A35B5A"/>
    <w:rsid w:val="00A3660F"/>
    <w:rsid w:val="00A36971"/>
    <w:rsid w:val="00A36BAB"/>
    <w:rsid w:val="00A4098A"/>
    <w:rsid w:val="00A437CF"/>
    <w:rsid w:val="00A43C86"/>
    <w:rsid w:val="00A444BD"/>
    <w:rsid w:val="00A454A3"/>
    <w:rsid w:val="00A50133"/>
    <w:rsid w:val="00A56B0F"/>
    <w:rsid w:val="00A6312B"/>
    <w:rsid w:val="00A64314"/>
    <w:rsid w:val="00A718DE"/>
    <w:rsid w:val="00A73F57"/>
    <w:rsid w:val="00A77435"/>
    <w:rsid w:val="00A8186F"/>
    <w:rsid w:val="00A86A5D"/>
    <w:rsid w:val="00A87E12"/>
    <w:rsid w:val="00A94B73"/>
    <w:rsid w:val="00A96CFD"/>
    <w:rsid w:val="00AA090F"/>
    <w:rsid w:val="00AA4D0D"/>
    <w:rsid w:val="00AA73D3"/>
    <w:rsid w:val="00AA7425"/>
    <w:rsid w:val="00AB394B"/>
    <w:rsid w:val="00AB49BF"/>
    <w:rsid w:val="00AB5E72"/>
    <w:rsid w:val="00AC3155"/>
    <w:rsid w:val="00AD5137"/>
    <w:rsid w:val="00AD5973"/>
    <w:rsid w:val="00AE6073"/>
    <w:rsid w:val="00AE6F40"/>
    <w:rsid w:val="00AF2AB3"/>
    <w:rsid w:val="00AF2AF4"/>
    <w:rsid w:val="00AF7335"/>
    <w:rsid w:val="00B039B1"/>
    <w:rsid w:val="00B0696B"/>
    <w:rsid w:val="00B07599"/>
    <w:rsid w:val="00B116C1"/>
    <w:rsid w:val="00B26B92"/>
    <w:rsid w:val="00B27C3C"/>
    <w:rsid w:val="00B336D5"/>
    <w:rsid w:val="00B3525B"/>
    <w:rsid w:val="00B35908"/>
    <w:rsid w:val="00B3674B"/>
    <w:rsid w:val="00B424AC"/>
    <w:rsid w:val="00B42C1C"/>
    <w:rsid w:val="00B43CF5"/>
    <w:rsid w:val="00B554CE"/>
    <w:rsid w:val="00B60D01"/>
    <w:rsid w:val="00B63C47"/>
    <w:rsid w:val="00B64587"/>
    <w:rsid w:val="00B64BDA"/>
    <w:rsid w:val="00B64D5C"/>
    <w:rsid w:val="00B766D5"/>
    <w:rsid w:val="00B80A9B"/>
    <w:rsid w:val="00B85D4B"/>
    <w:rsid w:val="00B93D1E"/>
    <w:rsid w:val="00B943D0"/>
    <w:rsid w:val="00B944A0"/>
    <w:rsid w:val="00B9590F"/>
    <w:rsid w:val="00B96A7F"/>
    <w:rsid w:val="00BA15A9"/>
    <w:rsid w:val="00BB6782"/>
    <w:rsid w:val="00BC10A8"/>
    <w:rsid w:val="00BC1A36"/>
    <w:rsid w:val="00BC3D68"/>
    <w:rsid w:val="00BD7548"/>
    <w:rsid w:val="00BD7853"/>
    <w:rsid w:val="00BF1E6D"/>
    <w:rsid w:val="00C00B01"/>
    <w:rsid w:val="00C01D9B"/>
    <w:rsid w:val="00C1010E"/>
    <w:rsid w:val="00C10584"/>
    <w:rsid w:val="00C10708"/>
    <w:rsid w:val="00C14E5C"/>
    <w:rsid w:val="00C17A0B"/>
    <w:rsid w:val="00C213D2"/>
    <w:rsid w:val="00C31A02"/>
    <w:rsid w:val="00C34548"/>
    <w:rsid w:val="00C36412"/>
    <w:rsid w:val="00C376E9"/>
    <w:rsid w:val="00C47332"/>
    <w:rsid w:val="00C55201"/>
    <w:rsid w:val="00C57014"/>
    <w:rsid w:val="00C64A24"/>
    <w:rsid w:val="00C73C12"/>
    <w:rsid w:val="00C8238D"/>
    <w:rsid w:val="00C82CE8"/>
    <w:rsid w:val="00C8429B"/>
    <w:rsid w:val="00C94664"/>
    <w:rsid w:val="00CA0A56"/>
    <w:rsid w:val="00CA1E59"/>
    <w:rsid w:val="00CA2E3D"/>
    <w:rsid w:val="00CA6D29"/>
    <w:rsid w:val="00CA7508"/>
    <w:rsid w:val="00CB357D"/>
    <w:rsid w:val="00CB5AD4"/>
    <w:rsid w:val="00CC4F83"/>
    <w:rsid w:val="00CC57BE"/>
    <w:rsid w:val="00CC76D2"/>
    <w:rsid w:val="00CD6C02"/>
    <w:rsid w:val="00CE1EAF"/>
    <w:rsid w:val="00CF0646"/>
    <w:rsid w:val="00CF0B32"/>
    <w:rsid w:val="00CF3FE6"/>
    <w:rsid w:val="00CF593C"/>
    <w:rsid w:val="00D00F12"/>
    <w:rsid w:val="00D01115"/>
    <w:rsid w:val="00D016D3"/>
    <w:rsid w:val="00D03DEE"/>
    <w:rsid w:val="00D0404E"/>
    <w:rsid w:val="00D10AD7"/>
    <w:rsid w:val="00D13895"/>
    <w:rsid w:val="00D24F8C"/>
    <w:rsid w:val="00D35BE8"/>
    <w:rsid w:val="00D35EC2"/>
    <w:rsid w:val="00D36B99"/>
    <w:rsid w:val="00D43C0B"/>
    <w:rsid w:val="00D44AAC"/>
    <w:rsid w:val="00D44F25"/>
    <w:rsid w:val="00D46ECA"/>
    <w:rsid w:val="00D47E93"/>
    <w:rsid w:val="00D50025"/>
    <w:rsid w:val="00D57E02"/>
    <w:rsid w:val="00D601EC"/>
    <w:rsid w:val="00D62A85"/>
    <w:rsid w:val="00D6798C"/>
    <w:rsid w:val="00D71070"/>
    <w:rsid w:val="00D72B54"/>
    <w:rsid w:val="00D73172"/>
    <w:rsid w:val="00D77235"/>
    <w:rsid w:val="00D77309"/>
    <w:rsid w:val="00D8008A"/>
    <w:rsid w:val="00D929C1"/>
    <w:rsid w:val="00D93B40"/>
    <w:rsid w:val="00DA38FF"/>
    <w:rsid w:val="00DB5C5B"/>
    <w:rsid w:val="00DC256E"/>
    <w:rsid w:val="00DD49D1"/>
    <w:rsid w:val="00DE40A0"/>
    <w:rsid w:val="00DE4732"/>
    <w:rsid w:val="00E01111"/>
    <w:rsid w:val="00E112D0"/>
    <w:rsid w:val="00E206A0"/>
    <w:rsid w:val="00E26303"/>
    <w:rsid w:val="00E27962"/>
    <w:rsid w:val="00E307DF"/>
    <w:rsid w:val="00E318C9"/>
    <w:rsid w:val="00E44AF6"/>
    <w:rsid w:val="00E44E31"/>
    <w:rsid w:val="00E464C8"/>
    <w:rsid w:val="00E465FB"/>
    <w:rsid w:val="00E46903"/>
    <w:rsid w:val="00E51C22"/>
    <w:rsid w:val="00E5642A"/>
    <w:rsid w:val="00E63553"/>
    <w:rsid w:val="00E76EB3"/>
    <w:rsid w:val="00E82A83"/>
    <w:rsid w:val="00E924D5"/>
    <w:rsid w:val="00E94797"/>
    <w:rsid w:val="00E97784"/>
    <w:rsid w:val="00EA55D3"/>
    <w:rsid w:val="00EA5958"/>
    <w:rsid w:val="00EB308F"/>
    <w:rsid w:val="00EC3B95"/>
    <w:rsid w:val="00EC415E"/>
    <w:rsid w:val="00ED221B"/>
    <w:rsid w:val="00ED5D5C"/>
    <w:rsid w:val="00EE15DB"/>
    <w:rsid w:val="00EE2F5B"/>
    <w:rsid w:val="00EE4127"/>
    <w:rsid w:val="00EF682A"/>
    <w:rsid w:val="00F0030B"/>
    <w:rsid w:val="00F031BC"/>
    <w:rsid w:val="00F03EFE"/>
    <w:rsid w:val="00F16092"/>
    <w:rsid w:val="00F229A4"/>
    <w:rsid w:val="00F2485A"/>
    <w:rsid w:val="00F27436"/>
    <w:rsid w:val="00F30DAC"/>
    <w:rsid w:val="00F334D9"/>
    <w:rsid w:val="00F37902"/>
    <w:rsid w:val="00F420F7"/>
    <w:rsid w:val="00F424B3"/>
    <w:rsid w:val="00F5033D"/>
    <w:rsid w:val="00F5350D"/>
    <w:rsid w:val="00F63602"/>
    <w:rsid w:val="00F64622"/>
    <w:rsid w:val="00F67238"/>
    <w:rsid w:val="00F67EFE"/>
    <w:rsid w:val="00F70179"/>
    <w:rsid w:val="00F702D9"/>
    <w:rsid w:val="00F7379D"/>
    <w:rsid w:val="00F8330C"/>
    <w:rsid w:val="00F859C3"/>
    <w:rsid w:val="00F8797B"/>
    <w:rsid w:val="00F87DFC"/>
    <w:rsid w:val="00F91107"/>
    <w:rsid w:val="00F939C8"/>
    <w:rsid w:val="00FA08FA"/>
    <w:rsid w:val="00FA2D2F"/>
    <w:rsid w:val="00FA57FB"/>
    <w:rsid w:val="00FC3A43"/>
    <w:rsid w:val="00FC3AAB"/>
    <w:rsid w:val="00FC3EB8"/>
    <w:rsid w:val="00FC4502"/>
    <w:rsid w:val="00FC7973"/>
    <w:rsid w:val="00FC7FC7"/>
    <w:rsid w:val="00FD3AF4"/>
    <w:rsid w:val="00FE0900"/>
    <w:rsid w:val="00FE5345"/>
    <w:rsid w:val="00FE727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02882"/>
  <w15:chartTrackingRefBased/>
  <w15:docId w15:val="{B60B7060-9108-4CA9-B59D-EA06BA10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79D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70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A1F75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1A1F75"/>
    <w:pPr>
      <w:keepNext/>
      <w:tabs>
        <w:tab w:val="left" w:pos="3261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F702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F8330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F702D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rsid w:val="001A1F75"/>
    <w:rPr>
      <w:rFonts w:ascii="Times New Roman" w:hAnsi="Times New Roman"/>
      <w:b/>
      <w:bCs/>
      <w:sz w:val="24"/>
      <w:szCs w:val="24"/>
    </w:rPr>
  </w:style>
  <w:style w:type="character" w:customStyle="1" w:styleId="Titre3Car">
    <w:name w:val="Titre 3 Car"/>
    <w:link w:val="Titre3"/>
    <w:rsid w:val="001A1F75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1A1F75"/>
    <w:pPr>
      <w:jc w:val="both"/>
    </w:pPr>
    <w:rPr>
      <w:sz w:val="24"/>
      <w:szCs w:val="24"/>
      <w:lang w:val="x-none" w:eastAsia="x-none"/>
    </w:rPr>
  </w:style>
  <w:style w:type="character" w:customStyle="1" w:styleId="CorpsdetexteCar">
    <w:name w:val="Corps de texte Car"/>
    <w:link w:val="Corpsdetexte"/>
    <w:semiHidden/>
    <w:rsid w:val="001A1F75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1A1F75"/>
    <w:pPr>
      <w:jc w:val="both"/>
    </w:pPr>
    <w:rPr>
      <w:i/>
      <w:iCs/>
      <w:sz w:val="24"/>
      <w:szCs w:val="24"/>
      <w:lang w:val="x-none" w:eastAsia="x-none"/>
    </w:rPr>
  </w:style>
  <w:style w:type="character" w:customStyle="1" w:styleId="Corpsdetexte2Car">
    <w:name w:val="Corps de texte 2 Car"/>
    <w:link w:val="Corpsdetexte2"/>
    <w:semiHidden/>
    <w:rsid w:val="001A1F75"/>
    <w:rPr>
      <w:rFonts w:ascii="Times New Roman" w:hAnsi="Times New Roman"/>
      <w:i/>
      <w:iCs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A1F75"/>
    <w:rPr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1A1F75"/>
    <w:rPr>
      <w:rFonts w:ascii="Times New Roman" w:hAnsi="Times New Roman"/>
    </w:rPr>
  </w:style>
  <w:style w:type="character" w:styleId="Appelnotedebasdep">
    <w:name w:val="footnote reference"/>
    <w:semiHidden/>
    <w:rsid w:val="001A1F75"/>
    <w:rPr>
      <w:vertAlign w:val="superscript"/>
    </w:rPr>
  </w:style>
  <w:style w:type="paragraph" w:customStyle="1" w:styleId="Grillemoyenne1-Accent21">
    <w:name w:val="Grille moyenne 1 - Accent 21"/>
    <w:basedOn w:val="Normal"/>
    <w:qFormat/>
    <w:rsid w:val="001A1F75"/>
    <w:pPr>
      <w:ind w:left="708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A1F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A1F75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1A1F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A1F75"/>
    <w:rPr>
      <w:rFonts w:ascii="Times New Roman" w:hAnsi="Times New Roman"/>
    </w:rPr>
  </w:style>
  <w:style w:type="character" w:styleId="Lienhypertexte">
    <w:name w:val="Hyperlink"/>
    <w:uiPriority w:val="99"/>
    <w:unhideWhenUsed/>
    <w:rsid w:val="001A1F75"/>
    <w:rPr>
      <w:color w:val="0000FF"/>
      <w:u w:val="single"/>
    </w:rPr>
  </w:style>
  <w:style w:type="character" w:customStyle="1" w:styleId="spelle">
    <w:name w:val="spelle"/>
    <w:basedOn w:val="Policepardfaut"/>
    <w:rsid w:val="00FA08FA"/>
  </w:style>
  <w:style w:type="paragraph" w:customStyle="1" w:styleId="OmniPage2">
    <w:name w:val="OmniPage #2"/>
    <w:basedOn w:val="Normal"/>
    <w:rsid w:val="0046457E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rsid w:val="0046457E"/>
    <w:pPr>
      <w:spacing w:line="260" w:lineRule="exact"/>
    </w:pPr>
    <w:rPr>
      <w:lang w:val="en-US"/>
    </w:rPr>
  </w:style>
  <w:style w:type="paragraph" w:customStyle="1" w:styleId="Corpsdetexte31">
    <w:name w:val="Corps de texte 31"/>
    <w:basedOn w:val="Normal"/>
    <w:rsid w:val="006B3D54"/>
    <w:pPr>
      <w:overflowPunct w:val="0"/>
      <w:autoSpaceDE w:val="0"/>
      <w:autoSpaceDN w:val="0"/>
      <w:adjustRightInd w:val="0"/>
      <w:ind w:right="567"/>
      <w:jc w:val="both"/>
      <w:textAlignment w:val="baseline"/>
    </w:pPr>
  </w:style>
  <w:style w:type="character" w:customStyle="1" w:styleId="Titre1Car">
    <w:name w:val="Titre 1 Car"/>
    <w:link w:val="Titre1"/>
    <w:uiPriority w:val="9"/>
    <w:rsid w:val="00F702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link w:val="Titre5"/>
    <w:uiPriority w:val="9"/>
    <w:semiHidden/>
    <w:rsid w:val="00F702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9Car">
    <w:name w:val="Titre 9 Car"/>
    <w:link w:val="Titre9"/>
    <w:uiPriority w:val="9"/>
    <w:semiHidden/>
    <w:rsid w:val="00F702D9"/>
    <w:rPr>
      <w:rFonts w:ascii="Cambria" w:eastAsia="Times New Roman" w:hAnsi="Cambria" w:cs="Times New Roman"/>
      <w:sz w:val="22"/>
      <w:szCs w:val="22"/>
    </w:rPr>
  </w:style>
  <w:style w:type="paragraph" w:customStyle="1" w:styleId="Normalcentr1">
    <w:name w:val="Normal centré1"/>
    <w:basedOn w:val="Normal"/>
    <w:rsid w:val="00F702D9"/>
    <w:pPr>
      <w:tabs>
        <w:tab w:val="left" w:pos="-2127"/>
        <w:tab w:val="right" w:pos="1134"/>
        <w:tab w:val="left" w:pos="1276"/>
        <w:tab w:val="left" w:pos="2127"/>
      </w:tabs>
      <w:overflowPunct w:val="0"/>
      <w:autoSpaceDE w:val="0"/>
      <w:autoSpaceDN w:val="0"/>
      <w:adjustRightInd w:val="0"/>
      <w:ind w:left="284" w:right="282"/>
      <w:textAlignment w:val="baseline"/>
    </w:pPr>
    <w:rPr>
      <w:sz w:val="24"/>
    </w:rPr>
  </w:style>
  <w:style w:type="character" w:customStyle="1" w:styleId="Titre8Car">
    <w:name w:val="Titre 8 Car"/>
    <w:link w:val="Titre8"/>
    <w:uiPriority w:val="9"/>
    <w:semiHidden/>
    <w:rsid w:val="00F8330C"/>
    <w:rPr>
      <w:rFonts w:ascii="Calibri" w:eastAsia="Times New Roman" w:hAnsi="Calibri" w:cs="Times New Roman"/>
      <w:i/>
      <w:i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330C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semiHidden/>
    <w:rsid w:val="00F8330C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263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FE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F3FE6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rsid w:val="008F3768"/>
    <w:pPr>
      <w:spacing w:line="241" w:lineRule="atLeast"/>
    </w:pPr>
    <w:rPr>
      <w:color w:val="auto"/>
    </w:rPr>
  </w:style>
  <w:style w:type="character" w:customStyle="1" w:styleId="A3">
    <w:name w:val="A3"/>
    <w:rsid w:val="007968FD"/>
    <w:rPr>
      <w:rFonts w:ascii="Arial" w:hAnsi="Arial" w:cs="Arial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53269"/>
    <w:pPr>
      <w:spacing w:line="241" w:lineRule="atLeast"/>
    </w:pPr>
    <w:rPr>
      <w:color w:val="auto"/>
    </w:rPr>
  </w:style>
  <w:style w:type="character" w:customStyle="1" w:styleId="A4">
    <w:name w:val="A4"/>
    <w:rsid w:val="00953269"/>
    <w:rPr>
      <w:color w:val="000000"/>
      <w:sz w:val="16"/>
      <w:szCs w:val="16"/>
    </w:rPr>
  </w:style>
  <w:style w:type="character" w:customStyle="1" w:styleId="A1">
    <w:name w:val="A1"/>
    <w:rsid w:val="00953269"/>
    <w:rPr>
      <w:i/>
      <w:iCs/>
      <w:color w:val="000000"/>
      <w:sz w:val="22"/>
      <w:szCs w:val="22"/>
    </w:rPr>
  </w:style>
  <w:style w:type="character" w:customStyle="1" w:styleId="A0">
    <w:name w:val="A0"/>
    <w:rsid w:val="00953269"/>
    <w:rPr>
      <w:i/>
      <w:iCs/>
      <w:color w:val="000000"/>
      <w:sz w:val="20"/>
      <w:szCs w:val="20"/>
    </w:rPr>
  </w:style>
  <w:style w:type="paragraph" w:customStyle="1" w:styleId="Tramemoyenne1-Accent11">
    <w:name w:val="Trame moyenne 1 - Accent 11"/>
    <w:uiPriority w:val="1"/>
    <w:qFormat/>
    <w:rsid w:val="00B116C1"/>
    <w:rPr>
      <w:rFonts w:ascii="Cambria" w:eastAsia="MS Mincho" w:hAnsi="Cambria"/>
      <w:sz w:val="24"/>
      <w:szCs w:val="24"/>
      <w:lang w:eastAsia="ja-JP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4B9D"/>
    <w:rPr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334B9D"/>
    <w:rPr>
      <w:rFonts w:ascii="Times New Roman" w:hAnsi="Times New Roman"/>
    </w:rPr>
  </w:style>
  <w:style w:type="character" w:styleId="Appeldenotedefin">
    <w:name w:val="endnote reference"/>
    <w:uiPriority w:val="99"/>
    <w:semiHidden/>
    <w:unhideWhenUsed/>
    <w:rsid w:val="00334B9D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9F63F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reCar">
    <w:name w:val="Titre Car"/>
    <w:link w:val="Titre"/>
    <w:uiPriority w:val="10"/>
    <w:rsid w:val="009F63F4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character" w:styleId="lev">
    <w:name w:val="Strong"/>
    <w:uiPriority w:val="22"/>
    <w:qFormat/>
    <w:rsid w:val="009F63F4"/>
    <w:rPr>
      <w:b/>
      <w:bCs/>
    </w:rPr>
  </w:style>
  <w:style w:type="paragraph" w:styleId="Sansinterligne">
    <w:name w:val="No Spacing"/>
    <w:uiPriority w:val="1"/>
    <w:qFormat/>
    <w:rsid w:val="009F63F4"/>
    <w:rPr>
      <w:rFonts w:ascii="Cambria" w:eastAsia="MS Mincho" w:hAnsi="Cambria"/>
      <w:sz w:val="24"/>
      <w:szCs w:val="24"/>
      <w:lang w:eastAsia="ja-JP"/>
    </w:rPr>
  </w:style>
  <w:style w:type="paragraph" w:styleId="Paragraphedeliste">
    <w:name w:val="List Paragraph"/>
    <w:basedOn w:val="Normal"/>
    <w:qFormat/>
    <w:rsid w:val="00F2485A"/>
    <w:pPr>
      <w:spacing w:after="160" w:line="259" w:lineRule="auto"/>
      <w:ind w:left="720"/>
      <w:contextualSpacing/>
    </w:pPr>
    <w:rPr>
      <w:rFonts w:ascii="Times" w:hAnsi="Times"/>
      <w:sz w:val="22"/>
      <w:szCs w:val="22"/>
    </w:rPr>
  </w:style>
  <w:style w:type="character" w:styleId="Mentionnonrsolue">
    <w:name w:val="Unresolved Mention"/>
    <w:uiPriority w:val="99"/>
    <w:semiHidden/>
    <w:unhideWhenUsed/>
    <w:rsid w:val="00D3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micart@ac-versail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yc-buffon.scola.ac-paris.fr" TargetMode="External"/><Relationship Id="rId1" Type="http://schemas.openxmlformats.org/officeDocument/2006/relationships/hyperlink" Target="mailto:ce.0750693w@ac-pari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Office\Dict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92D7-0EAD-4FCA-B733-14140886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7</Pages>
  <Words>1817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1999-2000</vt:lpstr>
    </vt:vector>
  </TitlesOfParts>
  <Company>Dell Computer Corporation</Company>
  <LinksUpToDate>false</LinksUpToDate>
  <CharactersWithSpaces>11792</CharactersWithSpaces>
  <SharedDoc>false</SharedDoc>
  <HLinks>
    <vt:vector size="18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mailto:sylvie.micart@ac-versailles.fr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http://lyc-buffon.scola.ac-paris.fr/</vt:lpwstr>
      </vt:variant>
      <vt:variant>
        <vt:lpwstr/>
      </vt:variant>
      <vt:variant>
        <vt:i4>8257563</vt:i4>
      </vt:variant>
      <vt:variant>
        <vt:i4>3</vt:i4>
      </vt:variant>
      <vt:variant>
        <vt:i4>0</vt:i4>
      </vt:variant>
      <vt:variant>
        <vt:i4>5</vt:i4>
      </vt:variant>
      <vt:variant>
        <vt:lpwstr>mailto:ce.0750693w@ac-paris.fr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1999-2000</dc:title>
  <dc:subject/>
  <dc:creator>PHILIPPE</dc:creator>
  <cp:keywords/>
  <cp:lastModifiedBy>proviseur</cp:lastModifiedBy>
  <cp:revision>2</cp:revision>
  <cp:lastPrinted>2024-02-06T07:53:00Z</cp:lastPrinted>
  <dcterms:created xsi:type="dcterms:W3CDTF">2024-02-06T10:16:00Z</dcterms:created>
  <dcterms:modified xsi:type="dcterms:W3CDTF">2024-02-06T10:16:00Z</dcterms:modified>
</cp:coreProperties>
</file>